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606" w:rsidRPr="00CD4606" w:rsidRDefault="00CD4606" w:rsidP="007B785D">
      <w:pPr>
        <w:tabs>
          <w:tab w:val="left" w:pos="-2250"/>
          <w:tab w:val="left" w:pos="2970"/>
        </w:tabs>
        <w:ind w:left="-720" w:firstLine="720"/>
        <w:jc w:val="both"/>
        <w:rPr>
          <w:rFonts w:ascii="Cambria" w:hAnsi="Cambria"/>
          <w:b/>
          <w:u w:val="single"/>
        </w:rPr>
      </w:pPr>
      <w:r w:rsidRPr="00CD4606">
        <w:rPr>
          <w:rFonts w:ascii="Cambria" w:hAnsi="Cambria"/>
          <w:b/>
          <w:u w:val="single"/>
        </w:rPr>
        <w:t>MENTAL HEALTH</w:t>
      </w:r>
    </w:p>
    <w:p w:rsidR="00CD4606" w:rsidRDefault="00CD4606" w:rsidP="00855DAD">
      <w:pPr>
        <w:jc w:val="both"/>
        <w:rPr>
          <w:rFonts w:ascii="Cambria" w:hAnsi="Cambria"/>
          <w:b/>
        </w:rPr>
      </w:pPr>
    </w:p>
    <w:p w:rsidR="00686079" w:rsidRDefault="00686079" w:rsidP="00855DAD">
      <w:pPr>
        <w:jc w:val="both"/>
        <w:rPr>
          <w:rFonts w:ascii="Cambria" w:hAnsi="Cambria"/>
        </w:rPr>
      </w:pPr>
      <w:r>
        <w:rPr>
          <w:rFonts w:ascii="Cambria" w:hAnsi="Cambria"/>
        </w:rPr>
        <w:t>A Cogn</w:t>
      </w:r>
      <w:r w:rsidR="00D704ED">
        <w:rPr>
          <w:rFonts w:ascii="Cambria" w:hAnsi="Cambria"/>
        </w:rPr>
        <w:t>itive Connection</w:t>
      </w:r>
      <w:r w:rsidR="00D704ED">
        <w:rPr>
          <w:rFonts w:ascii="Cambria" w:hAnsi="Cambria"/>
        </w:rPr>
        <w:tab/>
      </w:r>
      <w:r w:rsidR="00D704ED">
        <w:rPr>
          <w:rFonts w:ascii="Cambria" w:hAnsi="Cambria"/>
        </w:rPr>
        <w:tab/>
      </w:r>
      <w:r w:rsidR="00D704ED">
        <w:rPr>
          <w:rFonts w:ascii="Cambria" w:hAnsi="Cambria"/>
        </w:rPr>
        <w:tab/>
      </w:r>
      <w:r w:rsidR="00D704ED">
        <w:rPr>
          <w:rFonts w:ascii="Cambria" w:hAnsi="Cambria"/>
        </w:rPr>
        <w:tab/>
        <w:t>719-464-7665</w:t>
      </w:r>
    </w:p>
    <w:p w:rsidR="00CD4606" w:rsidRDefault="00CD4606" w:rsidP="00855DAD">
      <w:pPr>
        <w:jc w:val="both"/>
        <w:rPr>
          <w:rFonts w:ascii="Cambria" w:hAnsi="Cambria"/>
        </w:rPr>
      </w:pPr>
      <w:r>
        <w:rPr>
          <w:rFonts w:ascii="Cambria" w:hAnsi="Cambria"/>
        </w:rPr>
        <w:t>Adult Youth &amp; Family Counseling Services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719-442-1779</w:t>
      </w:r>
    </w:p>
    <w:p w:rsidR="00CD4606" w:rsidRDefault="005E346F" w:rsidP="00855DAD">
      <w:pPr>
        <w:jc w:val="both"/>
        <w:rPr>
          <w:rFonts w:ascii="Cambria" w:hAnsi="Cambria"/>
        </w:rPr>
      </w:pPr>
      <w:r>
        <w:rPr>
          <w:rFonts w:ascii="Cambria" w:hAnsi="Cambria"/>
        </w:rPr>
        <w:t>Amber Butler- Adult/Child</w:t>
      </w:r>
      <w:r w:rsidR="00CD4606">
        <w:rPr>
          <w:rFonts w:ascii="Cambria" w:hAnsi="Cambria"/>
        </w:rPr>
        <w:t xml:space="preserve"> Counselor</w:t>
      </w:r>
      <w:r w:rsidR="00CD4606">
        <w:rPr>
          <w:rFonts w:ascii="Cambria" w:hAnsi="Cambria"/>
        </w:rPr>
        <w:tab/>
      </w:r>
      <w:r w:rsidR="00CD4606">
        <w:rPr>
          <w:rFonts w:ascii="Cambria" w:hAnsi="Cambria"/>
        </w:rPr>
        <w:tab/>
        <w:t>719-442-0250</w:t>
      </w:r>
    </w:p>
    <w:p w:rsidR="00B41BF3" w:rsidRDefault="00B41BF3" w:rsidP="00855DAD">
      <w:pPr>
        <w:jc w:val="both"/>
        <w:rPr>
          <w:rFonts w:ascii="Cambria" w:hAnsi="Cambria"/>
        </w:rPr>
      </w:pPr>
      <w:r>
        <w:rPr>
          <w:rFonts w:ascii="Cambria" w:hAnsi="Cambria"/>
        </w:rPr>
        <w:t>Associates in Counseling</w:t>
      </w:r>
      <w:r>
        <w:rPr>
          <w:rFonts w:ascii="Cambria" w:hAnsi="Cambria"/>
        </w:rPr>
        <w:tab/>
        <w:t xml:space="preserve">                                    719-598-0982</w:t>
      </w:r>
    </w:p>
    <w:p w:rsidR="003C346D" w:rsidRDefault="003C346D" w:rsidP="00855DAD">
      <w:pPr>
        <w:jc w:val="both"/>
        <w:rPr>
          <w:rFonts w:ascii="Cambria" w:hAnsi="Cambria"/>
        </w:rPr>
      </w:pPr>
      <w:r>
        <w:rPr>
          <w:rFonts w:ascii="Cambria" w:hAnsi="Cambria"/>
        </w:rPr>
        <w:t>Ayuda- Mental Health, Spanish Speaking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719-459-6710</w:t>
      </w:r>
    </w:p>
    <w:p w:rsidR="005D50B1" w:rsidRDefault="005D50B1" w:rsidP="00855DAD">
      <w:pPr>
        <w:jc w:val="both"/>
        <w:rPr>
          <w:rFonts w:ascii="Cambria" w:hAnsi="Cambria"/>
        </w:rPr>
      </w:pPr>
      <w:r>
        <w:rPr>
          <w:rFonts w:ascii="Cambria" w:hAnsi="Cambria"/>
        </w:rPr>
        <w:t>Carrie Dowdy LPC-Military and Families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719-648-5618</w:t>
      </w:r>
    </w:p>
    <w:p w:rsidR="00CD4606" w:rsidRDefault="00CD4606" w:rsidP="00855DAD">
      <w:pPr>
        <w:jc w:val="both"/>
        <w:rPr>
          <w:rFonts w:ascii="Cambria" w:hAnsi="Cambria"/>
        </w:rPr>
      </w:pPr>
      <w:r>
        <w:rPr>
          <w:rFonts w:ascii="Cambria" w:hAnsi="Cambria"/>
        </w:rPr>
        <w:t>Cathy Groundlu</w:t>
      </w:r>
      <w:r w:rsidR="00CA26E6">
        <w:rPr>
          <w:rFonts w:ascii="Cambria" w:hAnsi="Cambria"/>
        </w:rPr>
        <w:t>nd-Adult/Child</w:t>
      </w:r>
      <w:r>
        <w:rPr>
          <w:rFonts w:ascii="Cambria" w:hAnsi="Cambria"/>
        </w:rPr>
        <w:t xml:space="preserve"> Counselor</w:t>
      </w:r>
      <w:r>
        <w:rPr>
          <w:rFonts w:ascii="Cambria" w:hAnsi="Cambria"/>
        </w:rPr>
        <w:tab/>
      </w:r>
      <w:r w:rsidR="00CB0DA9">
        <w:rPr>
          <w:rFonts w:ascii="Cambria" w:hAnsi="Cambria"/>
        </w:rPr>
        <w:tab/>
      </w:r>
      <w:r>
        <w:rPr>
          <w:rFonts w:ascii="Cambria" w:hAnsi="Cambria"/>
        </w:rPr>
        <w:t>719-210-5997</w:t>
      </w:r>
    </w:p>
    <w:p w:rsidR="006615FD" w:rsidRDefault="006615FD" w:rsidP="00855DAD">
      <w:pPr>
        <w:jc w:val="both"/>
        <w:rPr>
          <w:rFonts w:ascii="Cambria" w:hAnsi="Cambria"/>
        </w:rPr>
      </w:pPr>
      <w:r>
        <w:rPr>
          <w:rFonts w:ascii="Cambria" w:hAnsi="Cambria"/>
        </w:rPr>
        <w:t>Cheyenne Mountain Counseling &amp; Wellness Ctr   719-225-4065</w:t>
      </w:r>
    </w:p>
    <w:p w:rsidR="00CA26E6" w:rsidRDefault="00CD4606" w:rsidP="00855DAD">
      <w:pPr>
        <w:jc w:val="both"/>
        <w:rPr>
          <w:rFonts w:ascii="Cambria" w:hAnsi="Cambria"/>
        </w:rPr>
      </w:pPr>
      <w:r>
        <w:rPr>
          <w:rFonts w:ascii="Cambria" w:hAnsi="Cambria"/>
        </w:rPr>
        <w:t>Colorado Counseling &amp; Counseling Services</w:t>
      </w:r>
      <w:r>
        <w:rPr>
          <w:rFonts w:ascii="Cambria" w:hAnsi="Cambria"/>
        </w:rPr>
        <w:tab/>
        <w:t>719-</w:t>
      </w:r>
      <w:r w:rsidR="00CA26E6">
        <w:rPr>
          <w:rFonts w:ascii="Cambria" w:hAnsi="Cambria"/>
        </w:rPr>
        <w:t>444-0250</w:t>
      </w:r>
    </w:p>
    <w:p w:rsidR="009268B4" w:rsidRDefault="009268B4" w:rsidP="00855DAD">
      <w:pPr>
        <w:jc w:val="both"/>
        <w:rPr>
          <w:rFonts w:ascii="Cambria" w:hAnsi="Cambria"/>
        </w:rPr>
      </w:pPr>
      <w:r>
        <w:rPr>
          <w:rFonts w:ascii="Cambria" w:hAnsi="Cambria"/>
        </w:rPr>
        <w:t>Counseling Partners-Mental Health&amp; Addiction    719-634-1240</w:t>
      </w:r>
    </w:p>
    <w:p w:rsidR="00795613" w:rsidRDefault="00795613" w:rsidP="00855DAD">
      <w:pPr>
        <w:jc w:val="both"/>
        <w:rPr>
          <w:rFonts w:ascii="Cambria" w:hAnsi="Cambria"/>
        </w:rPr>
      </w:pPr>
      <w:r>
        <w:rPr>
          <w:rFonts w:ascii="Cambria" w:hAnsi="Cambria"/>
        </w:rPr>
        <w:t>Creative Pathways Counseling                                719-446-6772</w:t>
      </w:r>
    </w:p>
    <w:p w:rsidR="00A50FBC" w:rsidRDefault="00A50FBC" w:rsidP="00855DAD">
      <w:pPr>
        <w:jc w:val="both"/>
        <w:rPr>
          <w:rFonts w:ascii="Cambria" w:hAnsi="Cambria"/>
        </w:rPr>
      </w:pPr>
      <w:r>
        <w:rPr>
          <w:rFonts w:ascii="Cambria" w:hAnsi="Cambria"/>
        </w:rPr>
        <w:t>Dan Spadaro LPC, Families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719-310-2211</w:t>
      </w:r>
    </w:p>
    <w:p w:rsidR="00A0116F" w:rsidRDefault="00A0116F" w:rsidP="00855DAD">
      <w:pPr>
        <w:jc w:val="both"/>
        <w:rPr>
          <w:rFonts w:ascii="Cambria" w:hAnsi="Cambria"/>
        </w:rPr>
      </w:pPr>
      <w:r>
        <w:rPr>
          <w:rFonts w:ascii="Cambria" w:hAnsi="Cambria"/>
        </w:rPr>
        <w:t>Denise Laliberte, Individual, Family, Couples</w:t>
      </w:r>
      <w:r>
        <w:rPr>
          <w:rFonts w:ascii="Cambria" w:hAnsi="Cambria"/>
        </w:rPr>
        <w:tab/>
        <w:t>719-475-0877</w:t>
      </w:r>
    </w:p>
    <w:p w:rsidR="00CB0DA9" w:rsidRDefault="00D56F88" w:rsidP="00855DAD">
      <w:pPr>
        <w:jc w:val="both"/>
        <w:rPr>
          <w:rFonts w:ascii="Cambria" w:hAnsi="Cambria"/>
        </w:rPr>
      </w:pPr>
      <w:r>
        <w:rPr>
          <w:rFonts w:ascii="Cambria" w:hAnsi="Cambria"/>
        </w:rPr>
        <w:t>Depression Bipolar Support Alliance</w:t>
      </w:r>
      <w:r w:rsidR="00FB5C20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(DBSA)          </w:t>
      </w:r>
      <w:r w:rsidR="00CB0DA9">
        <w:rPr>
          <w:rFonts w:ascii="Cambria" w:hAnsi="Cambria"/>
        </w:rPr>
        <w:t>719-477-1515</w:t>
      </w:r>
    </w:p>
    <w:p w:rsidR="00CA26E6" w:rsidRDefault="00CA26E6" w:rsidP="00855DAD">
      <w:pPr>
        <w:jc w:val="both"/>
        <w:rPr>
          <w:rFonts w:ascii="Cambria" w:hAnsi="Cambria"/>
        </w:rPr>
      </w:pPr>
      <w:r>
        <w:rPr>
          <w:rFonts w:ascii="Cambria" w:hAnsi="Cambria"/>
        </w:rPr>
        <w:t>Denise Laliberte- Adult/Child Counselor</w:t>
      </w:r>
      <w:r>
        <w:rPr>
          <w:rFonts w:ascii="Cambria" w:hAnsi="Cambria"/>
        </w:rPr>
        <w:tab/>
      </w:r>
      <w:r w:rsidR="00CB0DA9">
        <w:rPr>
          <w:rFonts w:ascii="Cambria" w:hAnsi="Cambria"/>
        </w:rPr>
        <w:tab/>
      </w:r>
      <w:r>
        <w:rPr>
          <w:rFonts w:ascii="Cambria" w:hAnsi="Cambria"/>
        </w:rPr>
        <w:t>719-475-0877</w:t>
      </w:r>
    </w:p>
    <w:p w:rsidR="002515DC" w:rsidRDefault="002515DC" w:rsidP="00855DAD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Diane Buscarello- Indiv/ Family Therapy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719-520-1711</w:t>
      </w:r>
    </w:p>
    <w:p w:rsidR="006E7CB0" w:rsidRDefault="006E7CB0" w:rsidP="00855DAD">
      <w:pPr>
        <w:jc w:val="both"/>
        <w:rPr>
          <w:rFonts w:ascii="Cambria" w:hAnsi="Cambria"/>
        </w:rPr>
      </w:pPr>
      <w:r>
        <w:rPr>
          <w:rFonts w:ascii="Cambria" w:hAnsi="Cambria"/>
        </w:rPr>
        <w:t>Doug Randolph- Therapyworks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719-322-4745</w:t>
      </w:r>
    </w:p>
    <w:p w:rsidR="00886ECD" w:rsidRDefault="00886ECD" w:rsidP="00855DAD">
      <w:pPr>
        <w:jc w:val="both"/>
        <w:rPr>
          <w:rFonts w:ascii="Cambria" w:hAnsi="Cambria"/>
        </w:rPr>
      </w:pPr>
      <w:r>
        <w:rPr>
          <w:rFonts w:ascii="Cambria" w:hAnsi="Cambria"/>
        </w:rPr>
        <w:t>Dr. Judith Lee- Indiv/Adol/Families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719-641-4564</w:t>
      </w:r>
    </w:p>
    <w:p w:rsidR="00C25275" w:rsidRDefault="00C25275" w:rsidP="00855DAD">
      <w:pPr>
        <w:jc w:val="both"/>
        <w:rPr>
          <w:rFonts w:ascii="Cambria" w:hAnsi="Cambria"/>
        </w:rPr>
      </w:pPr>
      <w:r>
        <w:rPr>
          <w:rFonts w:ascii="Cambria" w:hAnsi="Cambria"/>
        </w:rPr>
        <w:t>Due North Counseling- Specialty with GLBTQ</w:t>
      </w:r>
      <w:r>
        <w:rPr>
          <w:rFonts w:ascii="Cambria" w:hAnsi="Cambria"/>
        </w:rPr>
        <w:tab/>
        <w:t>719-640-1200</w:t>
      </w:r>
    </w:p>
    <w:p w:rsidR="009A48A6" w:rsidRDefault="006434C9" w:rsidP="00855DAD">
      <w:pPr>
        <w:jc w:val="both"/>
        <w:rPr>
          <w:rFonts w:ascii="Cambria" w:hAnsi="Cambria"/>
        </w:rPr>
      </w:pPr>
      <w:r>
        <w:rPr>
          <w:rFonts w:ascii="Cambria" w:hAnsi="Cambria"/>
        </w:rPr>
        <w:t>El Pueblo- Adolescent Treatment Center</w:t>
      </w:r>
      <w:r w:rsidR="009A48A6">
        <w:rPr>
          <w:rFonts w:ascii="Cambria" w:hAnsi="Cambria"/>
        </w:rPr>
        <w:tab/>
      </w:r>
      <w:r>
        <w:rPr>
          <w:rFonts w:ascii="Cambria" w:hAnsi="Cambria"/>
        </w:rPr>
        <w:t xml:space="preserve"> </w:t>
      </w:r>
      <w:r w:rsidR="009A48A6">
        <w:rPr>
          <w:rFonts w:ascii="Cambria" w:hAnsi="Cambria"/>
        </w:rPr>
        <w:tab/>
      </w:r>
      <w:r>
        <w:rPr>
          <w:rFonts w:ascii="Cambria" w:hAnsi="Cambria"/>
        </w:rPr>
        <w:t>719-404-1107</w:t>
      </w:r>
    </w:p>
    <w:p w:rsidR="005E346F" w:rsidRDefault="005E346F" w:rsidP="00855DAD">
      <w:pPr>
        <w:jc w:val="both"/>
        <w:rPr>
          <w:rFonts w:ascii="Cambria" w:hAnsi="Cambria"/>
        </w:rPr>
      </w:pPr>
      <w:r>
        <w:rPr>
          <w:rFonts w:ascii="Cambria" w:hAnsi="Cambria"/>
        </w:rPr>
        <w:t>Franciscan Community Counseling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719-955-7008</w:t>
      </w:r>
    </w:p>
    <w:p w:rsidR="007E1603" w:rsidRDefault="007E1603" w:rsidP="00855DAD">
      <w:pPr>
        <w:jc w:val="both"/>
        <w:rPr>
          <w:rFonts w:ascii="Cambria" w:hAnsi="Cambria"/>
        </w:rPr>
      </w:pPr>
      <w:r>
        <w:rPr>
          <w:rFonts w:ascii="Cambria" w:hAnsi="Cambria"/>
        </w:rPr>
        <w:t>Haven House- Drop In Center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719-578-1181</w:t>
      </w:r>
    </w:p>
    <w:p w:rsidR="005E346F" w:rsidRDefault="005E346F" w:rsidP="00855DAD">
      <w:pPr>
        <w:jc w:val="both"/>
        <w:rPr>
          <w:rFonts w:ascii="Cambria" w:hAnsi="Cambria"/>
        </w:rPr>
      </w:pPr>
      <w:r>
        <w:rPr>
          <w:rFonts w:ascii="Cambria" w:hAnsi="Cambria"/>
        </w:rPr>
        <w:t>Heart and Soul Counseling Services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719-488-3333</w:t>
      </w:r>
    </w:p>
    <w:p w:rsidR="005E346F" w:rsidRDefault="005E346F" w:rsidP="00855DAD">
      <w:pPr>
        <w:jc w:val="both"/>
        <w:rPr>
          <w:rFonts w:ascii="Cambria" w:hAnsi="Cambria"/>
        </w:rPr>
      </w:pPr>
      <w:r>
        <w:rPr>
          <w:rFonts w:ascii="Cambria" w:hAnsi="Cambria"/>
        </w:rPr>
        <w:t>Inner Harmony Therapy Services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1-800-661-6323</w:t>
      </w:r>
    </w:p>
    <w:p w:rsidR="00CA26E6" w:rsidRDefault="00CA26E6" w:rsidP="00855DAD">
      <w:pPr>
        <w:jc w:val="both"/>
        <w:rPr>
          <w:rFonts w:ascii="Cambria" w:hAnsi="Cambria"/>
        </w:rPr>
      </w:pPr>
      <w:r>
        <w:rPr>
          <w:rFonts w:ascii="Cambria" w:hAnsi="Cambria"/>
        </w:rPr>
        <w:t>Janet Jones-Child Counselor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719-264-6835</w:t>
      </w:r>
    </w:p>
    <w:p w:rsidR="00A50FBC" w:rsidRDefault="00A50FBC" w:rsidP="00855DAD">
      <w:pPr>
        <w:jc w:val="both"/>
        <w:rPr>
          <w:rFonts w:ascii="Cambria" w:hAnsi="Cambria"/>
        </w:rPr>
      </w:pPr>
      <w:r>
        <w:rPr>
          <w:rFonts w:ascii="Cambria" w:hAnsi="Cambria"/>
        </w:rPr>
        <w:t>Jeri Sutton-Shores, LPC, EMDR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719-475-1434</w:t>
      </w:r>
    </w:p>
    <w:p w:rsidR="00CA26E6" w:rsidRDefault="00CA26E6" w:rsidP="00855DAD">
      <w:pPr>
        <w:jc w:val="both"/>
        <w:rPr>
          <w:rFonts w:ascii="Cambria" w:hAnsi="Cambria"/>
        </w:rPr>
      </w:pPr>
      <w:r>
        <w:rPr>
          <w:rFonts w:ascii="Cambria" w:hAnsi="Cambria"/>
        </w:rPr>
        <w:t>Journey’s Counseling in Woodland Park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719-687-6927</w:t>
      </w:r>
    </w:p>
    <w:p w:rsidR="00CA26E6" w:rsidRDefault="00CA26E6" w:rsidP="00855DAD">
      <w:pPr>
        <w:jc w:val="both"/>
        <w:rPr>
          <w:rFonts w:ascii="Cambria" w:hAnsi="Cambria"/>
        </w:rPr>
      </w:pPr>
      <w:r>
        <w:rPr>
          <w:rFonts w:ascii="Cambria" w:hAnsi="Cambria"/>
        </w:rPr>
        <w:t>Kimberly Templin-Adult/Child Counselor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719-337-8128</w:t>
      </w:r>
    </w:p>
    <w:p w:rsidR="00CA26E6" w:rsidRDefault="00CB0DA9" w:rsidP="00855DAD">
      <w:pPr>
        <w:jc w:val="both"/>
        <w:rPr>
          <w:rFonts w:ascii="Cambria" w:hAnsi="Cambria"/>
        </w:rPr>
      </w:pPr>
      <w:r>
        <w:rPr>
          <w:rFonts w:ascii="Cambria" w:hAnsi="Cambria"/>
        </w:rPr>
        <w:t>Krista Johnson- Child Counselor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719-632-2663</w:t>
      </w:r>
    </w:p>
    <w:p w:rsidR="00CB0DA9" w:rsidRDefault="00CB0DA9" w:rsidP="00855DAD">
      <w:pPr>
        <w:jc w:val="both"/>
        <w:rPr>
          <w:rFonts w:ascii="Cambria" w:hAnsi="Cambria"/>
        </w:rPr>
      </w:pPr>
      <w:r>
        <w:rPr>
          <w:rFonts w:ascii="Cambria" w:hAnsi="Cambria"/>
        </w:rPr>
        <w:t>Kirsten A. Bilzing- Adult/Child Counselor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719-229-3012</w:t>
      </w:r>
    </w:p>
    <w:p w:rsidR="00D33553" w:rsidRDefault="00D33553" w:rsidP="00855DAD">
      <w:pPr>
        <w:jc w:val="both"/>
        <w:rPr>
          <w:rFonts w:ascii="Cambria" w:hAnsi="Cambria"/>
        </w:rPr>
      </w:pPr>
      <w:r>
        <w:rPr>
          <w:rFonts w:ascii="Cambria" w:hAnsi="Cambria"/>
        </w:rPr>
        <w:t>Maggie Ellias LCSW-Adult/Child/Family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719-213-7939</w:t>
      </w:r>
    </w:p>
    <w:p w:rsidR="00345C08" w:rsidRDefault="00345C08" w:rsidP="00855DAD">
      <w:pPr>
        <w:jc w:val="both"/>
        <w:rPr>
          <w:rFonts w:ascii="Cambria" w:hAnsi="Cambria"/>
        </w:rPr>
      </w:pPr>
      <w:r>
        <w:rPr>
          <w:rFonts w:ascii="Cambria" w:hAnsi="Cambria"/>
        </w:rPr>
        <w:t>Marlene Milner- Transpersonal Psychology 18+  719-520-3999</w:t>
      </w:r>
    </w:p>
    <w:p w:rsidR="00CB0DA9" w:rsidRDefault="00CB0DA9" w:rsidP="00855DAD">
      <w:pPr>
        <w:jc w:val="both"/>
        <w:rPr>
          <w:rFonts w:ascii="Cambria" w:hAnsi="Cambria"/>
        </w:rPr>
      </w:pPr>
      <w:r>
        <w:rPr>
          <w:rFonts w:ascii="Cambria" w:hAnsi="Cambria"/>
        </w:rPr>
        <w:t>Meghan Gordon-Adult/Child Counselor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720-841-4167</w:t>
      </w:r>
    </w:p>
    <w:p w:rsidR="00795613" w:rsidRDefault="00795613" w:rsidP="00795613">
      <w:pPr>
        <w:jc w:val="both"/>
        <w:rPr>
          <w:rFonts w:ascii="Cambria" w:hAnsi="Cambria"/>
          <w:b/>
          <w:u w:val="single"/>
        </w:rPr>
      </w:pPr>
      <w:r w:rsidRPr="00CD4606">
        <w:rPr>
          <w:rFonts w:ascii="Cambria" w:hAnsi="Cambria"/>
          <w:b/>
          <w:u w:val="single"/>
        </w:rPr>
        <w:lastRenderedPageBreak/>
        <w:t>MENTAL HEALTH</w:t>
      </w:r>
    </w:p>
    <w:p w:rsidR="00D33553" w:rsidRDefault="00D33553" w:rsidP="00795613">
      <w:pPr>
        <w:jc w:val="both"/>
        <w:rPr>
          <w:rFonts w:ascii="Cambria" w:hAnsi="Cambria"/>
          <w:b/>
          <w:u w:val="single"/>
        </w:rPr>
      </w:pPr>
    </w:p>
    <w:p w:rsidR="00C25275" w:rsidRDefault="00C25275" w:rsidP="00C25275">
      <w:pPr>
        <w:jc w:val="both"/>
        <w:rPr>
          <w:rFonts w:ascii="Cambria" w:hAnsi="Cambria"/>
        </w:rPr>
      </w:pPr>
      <w:r>
        <w:rPr>
          <w:rFonts w:ascii="Cambria" w:hAnsi="Cambria"/>
        </w:rPr>
        <w:t>Michael Galvin PhD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719-634-4444</w:t>
      </w:r>
    </w:p>
    <w:p w:rsidR="005D50B1" w:rsidRDefault="005D50B1" w:rsidP="005D50B1">
      <w:pPr>
        <w:jc w:val="both"/>
        <w:rPr>
          <w:rFonts w:ascii="Cambria" w:hAnsi="Cambria"/>
        </w:rPr>
      </w:pPr>
      <w:r>
        <w:rPr>
          <w:rFonts w:ascii="Cambria" w:hAnsi="Cambria"/>
        </w:rPr>
        <w:t>National Alliance on Mental Illness (NAMI)</w:t>
      </w:r>
      <w:r>
        <w:rPr>
          <w:rFonts w:ascii="Cambria" w:hAnsi="Cambria"/>
        </w:rPr>
        <w:tab/>
        <w:t>719-473-8477</w:t>
      </w:r>
    </w:p>
    <w:p w:rsidR="007E1603" w:rsidRDefault="007E1603" w:rsidP="007E1603">
      <w:pPr>
        <w:jc w:val="both"/>
        <w:rPr>
          <w:rFonts w:ascii="Cambria" w:hAnsi="Cambria"/>
        </w:rPr>
      </w:pPr>
      <w:r>
        <w:rPr>
          <w:rFonts w:ascii="Cambria" w:hAnsi="Cambria"/>
        </w:rPr>
        <w:t>New Heights Behavioral Health (Disabilities)</w:t>
      </w:r>
      <w:r>
        <w:rPr>
          <w:rFonts w:ascii="Cambria" w:hAnsi="Cambria"/>
        </w:rPr>
        <w:tab/>
        <w:t xml:space="preserve">719-344-6379     </w:t>
      </w:r>
    </w:p>
    <w:p w:rsidR="00886ECD" w:rsidRDefault="00886ECD" w:rsidP="00886ECD">
      <w:pPr>
        <w:jc w:val="both"/>
        <w:rPr>
          <w:rFonts w:ascii="Cambria" w:hAnsi="Cambria"/>
        </w:rPr>
      </w:pPr>
      <w:r>
        <w:rPr>
          <w:rFonts w:ascii="Cambria" w:hAnsi="Cambria"/>
        </w:rPr>
        <w:t>Parkview Behavioral Health in Pueblo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719-584-7327</w:t>
      </w:r>
    </w:p>
    <w:p w:rsidR="009A48A6" w:rsidRDefault="009A48A6" w:rsidP="009A48A6">
      <w:pPr>
        <w:jc w:val="both"/>
        <w:rPr>
          <w:rFonts w:ascii="Cambria" w:hAnsi="Cambria"/>
        </w:rPr>
      </w:pPr>
      <w:r>
        <w:rPr>
          <w:rFonts w:ascii="Cambria" w:hAnsi="Cambria"/>
        </w:rPr>
        <w:t>Rita Lewis -Individual, Family Therapy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719-357-7772</w:t>
      </w:r>
    </w:p>
    <w:p w:rsidR="00D33553" w:rsidRDefault="00D33553" w:rsidP="00D33553">
      <w:pPr>
        <w:jc w:val="both"/>
        <w:rPr>
          <w:rFonts w:ascii="Cambria" w:hAnsi="Cambria"/>
        </w:rPr>
      </w:pPr>
      <w:r>
        <w:rPr>
          <w:rFonts w:ascii="Cambria" w:hAnsi="Cambria"/>
        </w:rPr>
        <w:t>Rockies Counseling Center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719-442-0606</w:t>
      </w:r>
    </w:p>
    <w:p w:rsidR="00A0116F" w:rsidRDefault="00A0116F" w:rsidP="00A0116F">
      <w:pPr>
        <w:jc w:val="both"/>
        <w:rPr>
          <w:rFonts w:ascii="Cambria" w:hAnsi="Cambria"/>
        </w:rPr>
      </w:pPr>
      <w:r>
        <w:rPr>
          <w:rFonts w:ascii="Cambria" w:hAnsi="Cambria"/>
        </w:rPr>
        <w:t>Shera Smith-Adult/Child Counselor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719-287-0147</w:t>
      </w:r>
    </w:p>
    <w:p w:rsidR="00A50FBC" w:rsidRDefault="00A50FBC" w:rsidP="00A50FBC">
      <w:pPr>
        <w:jc w:val="both"/>
        <w:rPr>
          <w:rFonts w:ascii="Cambria" w:hAnsi="Cambria"/>
        </w:rPr>
      </w:pPr>
      <w:r>
        <w:rPr>
          <w:rFonts w:ascii="Cambria" w:hAnsi="Cambria"/>
        </w:rPr>
        <w:t>Spanish Peaks in Pueblo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719-545-2746</w:t>
      </w:r>
    </w:p>
    <w:p w:rsidR="00563970" w:rsidRDefault="00563970" w:rsidP="00A50FBC">
      <w:pPr>
        <w:jc w:val="both"/>
        <w:rPr>
          <w:rFonts w:ascii="Cambria" w:hAnsi="Cambria"/>
        </w:rPr>
      </w:pPr>
      <w:r>
        <w:rPr>
          <w:rFonts w:ascii="Cambria" w:hAnsi="Cambria"/>
        </w:rPr>
        <w:t>Terry Klein, LMFT, individual, Couples, Family</w:t>
      </w:r>
      <w:r>
        <w:rPr>
          <w:rFonts w:ascii="Cambria" w:hAnsi="Cambria"/>
        </w:rPr>
        <w:tab/>
        <w:t>719-599-8888</w:t>
      </w:r>
    </w:p>
    <w:p w:rsidR="00E92A8F" w:rsidRDefault="00E92A8F" w:rsidP="00E92A8F">
      <w:pPr>
        <w:jc w:val="both"/>
        <w:rPr>
          <w:rFonts w:ascii="Cambria" w:hAnsi="Cambria"/>
        </w:rPr>
      </w:pPr>
      <w:r>
        <w:rPr>
          <w:rFonts w:ascii="Cambria" w:hAnsi="Cambria"/>
        </w:rPr>
        <w:t>The Counseling Couch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719-473-6612</w:t>
      </w:r>
    </w:p>
    <w:p w:rsidR="00ED062C" w:rsidRDefault="00ED062C" w:rsidP="00855DAD">
      <w:pPr>
        <w:jc w:val="both"/>
        <w:rPr>
          <w:rFonts w:ascii="Cambria" w:hAnsi="Cambria"/>
        </w:rPr>
      </w:pPr>
      <w:r>
        <w:rPr>
          <w:rFonts w:ascii="Cambria" w:hAnsi="Cambria"/>
        </w:rPr>
        <w:t>The Lotus Center for Self Discovery, Inc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719-229-8280</w:t>
      </w:r>
    </w:p>
    <w:p w:rsidR="005D50B1" w:rsidRDefault="005D50B1" w:rsidP="00855DAD">
      <w:pPr>
        <w:jc w:val="both"/>
        <w:rPr>
          <w:rFonts w:ascii="Cambria" w:hAnsi="Cambria"/>
        </w:rPr>
      </w:pPr>
      <w:r>
        <w:rPr>
          <w:rFonts w:ascii="Cambria" w:hAnsi="Cambria"/>
        </w:rPr>
        <w:t>Valerie Montgomery, LPC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719-598-7100</w:t>
      </w:r>
    </w:p>
    <w:p w:rsidR="00D33553" w:rsidRDefault="00D33553" w:rsidP="00855DAD">
      <w:pPr>
        <w:jc w:val="both"/>
        <w:rPr>
          <w:rFonts w:ascii="Cambria" w:hAnsi="Cambria"/>
        </w:rPr>
      </w:pPr>
    </w:p>
    <w:p w:rsidR="000559D0" w:rsidRDefault="000559D0" w:rsidP="000559D0">
      <w:pPr>
        <w:jc w:val="both"/>
        <w:rPr>
          <w:rFonts w:ascii="Cambria" w:hAnsi="Cambria"/>
          <w:b/>
          <w:u w:val="single"/>
        </w:rPr>
      </w:pPr>
      <w:r w:rsidRPr="00F631A6">
        <w:rPr>
          <w:rFonts w:ascii="Cambria" w:hAnsi="Cambria"/>
          <w:b/>
          <w:u w:val="single"/>
        </w:rPr>
        <w:t>ADDICTION &amp; RECOVERY</w:t>
      </w:r>
    </w:p>
    <w:p w:rsidR="00C92143" w:rsidRDefault="00C92143" w:rsidP="00C92143">
      <w:pPr>
        <w:jc w:val="both"/>
        <w:rPr>
          <w:rFonts w:ascii="Cambria" w:hAnsi="Cambria"/>
          <w:b/>
          <w:u w:val="single"/>
        </w:rPr>
      </w:pPr>
    </w:p>
    <w:p w:rsidR="00AE4C3D" w:rsidRDefault="00AE4C3D" w:rsidP="00C92143">
      <w:pPr>
        <w:jc w:val="both"/>
        <w:rPr>
          <w:rFonts w:ascii="Cambria" w:hAnsi="Cambria"/>
        </w:rPr>
      </w:pPr>
      <w:r>
        <w:rPr>
          <w:rFonts w:ascii="Cambria" w:hAnsi="Cambria"/>
        </w:rPr>
        <w:t>1</w:t>
      </w:r>
      <w:r w:rsidRPr="00AE4C3D">
        <w:rPr>
          <w:rFonts w:ascii="Cambria" w:hAnsi="Cambria"/>
          <w:vertAlign w:val="superscript"/>
        </w:rPr>
        <w:t>st</w:t>
      </w:r>
      <w:r>
        <w:rPr>
          <w:rFonts w:ascii="Cambria" w:hAnsi="Cambria"/>
        </w:rPr>
        <w:t xml:space="preserve"> Alliance Treatment Services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719-510-6571</w:t>
      </w:r>
    </w:p>
    <w:p w:rsidR="00C92143" w:rsidRDefault="00C92143" w:rsidP="00C92143">
      <w:pPr>
        <w:jc w:val="both"/>
        <w:rPr>
          <w:rFonts w:ascii="Cambria" w:hAnsi="Cambria"/>
        </w:rPr>
      </w:pPr>
      <w:r>
        <w:rPr>
          <w:rFonts w:ascii="Cambria" w:hAnsi="Cambria"/>
        </w:rPr>
        <w:t>ACI Counseling Services</w:t>
      </w:r>
      <w:r w:rsidR="00B247A4">
        <w:rPr>
          <w:rFonts w:ascii="Cambria" w:hAnsi="Cambria"/>
        </w:rPr>
        <w:t>- $10 DUI Classes</w:t>
      </w:r>
      <w:r w:rsidR="00B247A4">
        <w:rPr>
          <w:rFonts w:ascii="Cambria" w:hAnsi="Cambria"/>
        </w:rPr>
        <w:tab/>
      </w:r>
      <w:r w:rsidR="00B247A4">
        <w:rPr>
          <w:rFonts w:ascii="Cambria" w:hAnsi="Cambria"/>
        </w:rPr>
        <w:tab/>
      </w:r>
      <w:r>
        <w:rPr>
          <w:rFonts w:ascii="Cambria" w:hAnsi="Cambria"/>
        </w:rPr>
        <w:t>719-646-2748</w:t>
      </w:r>
    </w:p>
    <w:p w:rsidR="00C92143" w:rsidRDefault="00C92143" w:rsidP="00C92143">
      <w:pPr>
        <w:jc w:val="both"/>
        <w:rPr>
          <w:rFonts w:ascii="Cambria" w:hAnsi="Cambria"/>
        </w:rPr>
      </w:pPr>
      <w:r>
        <w:rPr>
          <w:rFonts w:ascii="Cambria" w:hAnsi="Cambria"/>
        </w:rPr>
        <w:t>Alano House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719-520-1732</w:t>
      </w:r>
    </w:p>
    <w:p w:rsidR="00C92143" w:rsidRPr="00636C99" w:rsidRDefault="00C92143" w:rsidP="00C92143">
      <w:pPr>
        <w:jc w:val="both"/>
        <w:rPr>
          <w:rFonts w:ascii="Cambria" w:hAnsi="Cambria"/>
        </w:rPr>
      </w:pPr>
      <w:r>
        <w:rPr>
          <w:rFonts w:ascii="Cambria" w:hAnsi="Cambria"/>
        </w:rPr>
        <w:t>Alcoholics Anonymous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719-573-5020</w:t>
      </w:r>
    </w:p>
    <w:p w:rsidR="00C92143" w:rsidRDefault="00C92143" w:rsidP="00C92143">
      <w:pPr>
        <w:jc w:val="both"/>
        <w:rPr>
          <w:rFonts w:ascii="Cambria" w:hAnsi="Cambria"/>
        </w:rPr>
      </w:pPr>
      <w:r>
        <w:rPr>
          <w:rFonts w:ascii="Cambria" w:hAnsi="Cambria"/>
        </w:rPr>
        <w:t>Al-non &amp; AL-A-Teen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719-632-0063</w:t>
      </w:r>
    </w:p>
    <w:p w:rsidR="005C43F7" w:rsidRDefault="005C43F7" w:rsidP="00C92143">
      <w:pPr>
        <w:jc w:val="both"/>
        <w:rPr>
          <w:rFonts w:ascii="Cambria" w:hAnsi="Cambria"/>
        </w:rPr>
      </w:pPr>
      <w:r>
        <w:rPr>
          <w:rFonts w:ascii="Cambria" w:hAnsi="Cambria"/>
        </w:rPr>
        <w:t>Art of Redirection Counseling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719-593-9228</w:t>
      </w:r>
    </w:p>
    <w:p w:rsidR="00636C99" w:rsidRDefault="003707AD" w:rsidP="00855DAD">
      <w:pPr>
        <w:jc w:val="both"/>
        <w:rPr>
          <w:rFonts w:ascii="Cambria" w:hAnsi="Cambria"/>
        </w:rPr>
      </w:pPr>
      <w:r>
        <w:rPr>
          <w:rFonts w:ascii="Cambria" w:hAnsi="Cambria"/>
        </w:rPr>
        <w:t>Ayuda</w:t>
      </w:r>
      <w:r w:rsidR="00636C99">
        <w:rPr>
          <w:rFonts w:ascii="Cambria" w:hAnsi="Cambria"/>
        </w:rPr>
        <w:t xml:space="preserve"> IOP </w:t>
      </w:r>
      <w:r>
        <w:rPr>
          <w:rFonts w:ascii="Cambria" w:hAnsi="Cambria"/>
        </w:rPr>
        <w:t>,</w:t>
      </w:r>
      <w:r w:rsidR="00636C99">
        <w:rPr>
          <w:rFonts w:ascii="Cambria" w:hAnsi="Cambria"/>
        </w:rPr>
        <w:t>Spanish Speaking Therapist</w:t>
      </w:r>
      <w:r w:rsidR="00636C99">
        <w:rPr>
          <w:rFonts w:ascii="Cambria" w:hAnsi="Cambria"/>
        </w:rPr>
        <w:tab/>
      </w:r>
      <w:r w:rsidR="00636C99">
        <w:rPr>
          <w:rFonts w:ascii="Cambria" w:hAnsi="Cambria"/>
        </w:rPr>
        <w:tab/>
        <w:t>719-459-6710</w:t>
      </w:r>
    </w:p>
    <w:p w:rsidR="00D33553" w:rsidRDefault="00D33553" w:rsidP="00855DAD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Beyond Milestones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719-573-5606</w:t>
      </w:r>
    </w:p>
    <w:p w:rsidR="00636C99" w:rsidRPr="00E85033" w:rsidRDefault="00636C99" w:rsidP="00636C99">
      <w:pPr>
        <w:jc w:val="both"/>
        <w:rPr>
          <w:rFonts w:ascii="Cambria" w:hAnsi="Cambria"/>
        </w:rPr>
      </w:pPr>
      <w:r w:rsidRPr="00E85033">
        <w:rPr>
          <w:rFonts w:ascii="Cambria" w:hAnsi="Cambria"/>
        </w:rPr>
        <w:t>Bridge to Awareness IOP in Colo Sp</w:t>
      </w:r>
      <w:r>
        <w:rPr>
          <w:rFonts w:ascii="Cambria" w:hAnsi="Cambria"/>
        </w:rPr>
        <w:t>gs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85033">
        <w:rPr>
          <w:rFonts w:ascii="Cambria" w:hAnsi="Cambria"/>
        </w:rPr>
        <w:t>719-471-2514</w:t>
      </w:r>
    </w:p>
    <w:p w:rsidR="00636C99" w:rsidRPr="00E85033" w:rsidRDefault="00636C99" w:rsidP="00636C99">
      <w:pPr>
        <w:jc w:val="both"/>
        <w:rPr>
          <w:rFonts w:ascii="Cambria" w:hAnsi="Cambria"/>
        </w:rPr>
      </w:pPr>
      <w:r w:rsidRPr="00E85033">
        <w:rPr>
          <w:rFonts w:ascii="Cambria" w:hAnsi="Cambria"/>
        </w:rPr>
        <w:t>Bridge t</w:t>
      </w:r>
      <w:r>
        <w:rPr>
          <w:rFonts w:ascii="Cambria" w:hAnsi="Cambria"/>
        </w:rPr>
        <w:t>o Awareness IOP in Fountain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85033">
        <w:rPr>
          <w:rFonts w:ascii="Cambria" w:hAnsi="Cambria"/>
        </w:rPr>
        <w:t>719-390-4652</w:t>
      </w:r>
    </w:p>
    <w:p w:rsidR="00636C99" w:rsidRPr="00E85033" w:rsidRDefault="00636C99" w:rsidP="00636C99">
      <w:pPr>
        <w:rPr>
          <w:rFonts w:ascii="Cambria" w:hAnsi="Cambria"/>
        </w:rPr>
      </w:pPr>
      <w:r w:rsidRPr="00E85033">
        <w:rPr>
          <w:rFonts w:ascii="Cambria" w:hAnsi="Cambria"/>
        </w:rPr>
        <w:t xml:space="preserve">Bridge </w:t>
      </w:r>
      <w:r>
        <w:rPr>
          <w:rFonts w:ascii="Cambria" w:hAnsi="Cambria"/>
        </w:rPr>
        <w:t>to Awareness IOP in Pueblo</w:t>
      </w:r>
      <w:r w:rsidRPr="00E85033"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85033">
        <w:rPr>
          <w:rFonts w:ascii="Cambria" w:hAnsi="Cambria"/>
        </w:rPr>
        <w:t>719-296-1366</w:t>
      </w:r>
    </w:p>
    <w:p w:rsidR="00636C99" w:rsidRDefault="00636C99" w:rsidP="00855DAD">
      <w:pPr>
        <w:jc w:val="both"/>
        <w:rPr>
          <w:rFonts w:ascii="Cambria" w:hAnsi="Cambria"/>
        </w:rPr>
      </w:pPr>
      <w:r>
        <w:rPr>
          <w:rFonts w:ascii="Cambria" w:hAnsi="Cambria"/>
        </w:rPr>
        <w:t>Cocaine Anonymous Hotline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719-448-0110</w:t>
      </w:r>
    </w:p>
    <w:p w:rsidR="000C6C64" w:rsidRDefault="007B785D" w:rsidP="00855DAD">
      <w:pPr>
        <w:jc w:val="both"/>
        <w:rPr>
          <w:rFonts w:ascii="Cambria" w:hAnsi="Cambria"/>
        </w:rPr>
      </w:pPr>
      <w:r>
        <w:rPr>
          <w:rFonts w:ascii="Cambria" w:hAnsi="Cambria"/>
        </w:rPr>
        <w:t>Colorado Quit Line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</w:t>
      </w:r>
      <w:r w:rsidR="000C6C64">
        <w:rPr>
          <w:rFonts w:ascii="Cambria" w:hAnsi="Cambria"/>
        </w:rPr>
        <w:t>1-800-784-8669</w:t>
      </w:r>
    </w:p>
    <w:p w:rsidR="000C6C64" w:rsidRPr="00E85033" w:rsidRDefault="000C6C64" w:rsidP="006E7CB0">
      <w:pPr>
        <w:jc w:val="both"/>
        <w:rPr>
          <w:rFonts w:ascii="Cambria" w:hAnsi="Cambria"/>
        </w:rPr>
      </w:pPr>
      <w:r>
        <w:rPr>
          <w:rFonts w:ascii="Cambria" w:hAnsi="Cambria"/>
        </w:rPr>
        <w:t>Cripple Creek Rehab &amp; Wellness Center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719-689-2931</w:t>
      </w:r>
    </w:p>
    <w:p w:rsidR="000C6C64" w:rsidRDefault="000C6C64" w:rsidP="000C6C64">
      <w:pPr>
        <w:rPr>
          <w:rFonts w:ascii="Cambria" w:hAnsi="Cambria"/>
        </w:rPr>
      </w:pPr>
      <w:r w:rsidRPr="00E85033">
        <w:rPr>
          <w:rFonts w:ascii="Cambria" w:hAnsi="Cambria"/>
        </w:rPr>
        <w:t>CrossRoa</w:t>
      </w:r>
      <w:r>
        <w:rPr>
          <w:rFonts w:ascii="Cambria" w:hAnsi="Cambria"/>
        </w:rPr>
        <w:t>ds Turnin</w:t>
      </w:r>
      <w:r w:rsidR="007B785D">
        <w:rPr>
          <w:rFonts w:ascii="Cambria" w:hAnsi="Cambria"/>
        </w:rPr>
        <w:t xml:space="preserve">g Points Pueblo Detox     </w:t>
      </w:r>
      <w:r w:rsidRPr="00E85033">
        <w:rPr>
          <w:rFonts w:ascii="Cambria" w:hAnsi="Cambria"/>
        </w:rPr>
        <w:t>719-546-6666 ext 2</w:t>
      </w:r>
    </w:p>
    <w:p w:rsidR="000C6C64" w:rsidRDefault="000C6C64" w:rsidP="000C6C64">
      <w:pPr>
        <w:rPr>
          <w:rFonts w:ascii="Cambria" w:hAnsi="Cambria"/>
        </w:rPr>
      </w:pPr>
      <w:r>
        <w:rPr>
          <w:rFonts w:ascii="Cambria" w:hAnsi="Cambria"/>
        </w:rPr>
        <w:t>Crossroads Turning points Pueblo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719-924-9511</w:t>
      </w:r>
    </w:p>
    <w:p w:rsidR="000C6C64" w:rsidRDefault="000C6C64" w:rsidP="000C6C64">
      <w:pPr>
        <w:rPr>
          <w:rFonts w:ascii="Cambria" w:hAnsi="Cambria"/>
        </w:rPr>
      </w:pPr>
      <w:r>
        <w:rPr>
          <w:rFonts w:ascii="Cambria" w:hAnsi="Cambria"/>
        </w:rPr>
        <w:t>Crystal Meth Anonymous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719-440-4282</w:t>
      </w:r>
    </w:p>
    <w:p w:rsidR="009A48A6" w:rsidRDefault="009A48A6" w:rsidP="000C6C64">
      <w:pPr>
        <w:rPr>
          <w:rFonts w:ascii="Cambria" w:hAnsi="Cambria"/>
        </w:rPr>
      </w:pPr>
    </w:p>
    <w:p w:rsidR="009A48A6" w:rsidRDefault="009A48A6" w:rsidP="000C6C64">
      <w:pPr>
        <w:rPr>
          <w:rFonts w:ascii="Cambria" w:hAnsi="Cambria"/>
        </w:rPr>
      </w:pPr>
    </w:p>
    <w:p w:rsidR="009A48A6" w:rsidRDefault="009A48A6" w:rsidP="000C6C64">
      <w:pPr>
        <w:rPr>
          <w:rFonts w:ascii="Cambria" w:hAnsi="Cambria"/>
        </w:rPr>
      </w:pPr>
    </w:p>
    <w:p w:rsidR="009A48A6" w:rsidRDefault="009A48A6" w:rsidP="000C6C64">
      <w:pPr>
        <w:rPr>
          <w:rFonts w:ascii="Cambria" w:hAnsi="Cambria"/>
        </w:rPr>
      </w:pPr>
    </w:p>
    <w:p w:rsidR="002B40AB" w:rsidRDefault="002B40AB" w:rsidP="000C6C64">
      <w:pPr>
        <w:rPr>
          <w:rFonts w:ascii="Cambria" w:hAnsi="Cambria"/>
        </w:rPr>
      </w:pPr>
    </w:p>
    <w:p w:rsidR="00566AC4" w:rsidRDefault="00566AC4" w:rsidP="00566AC4">
      <w:pPr>
        <w:jc w:val="both"/>
        <w:rPr>
          <w:sz w:val="96"/>
          <w:szCs w:val="96"/>
        </w:rPr>
      </w:pPr>
    </w:p>
    <w:p w:rsidR="00566AC4" w:rsidRDefault="00566AC4" w:rsidP="00566AC4">
      <w:pPr>
        <w:jc w:val="both"/>
        <w:rPr>
          <w:rFonts w:ascii="Cambria" w:hAnsi="Cambria"/>
          <w:b/>
          <w:u w:val="single"/>
        </w:rPr>
      </w:pPr>
    </w:p>
    <w:p w:rsidR="00566AC4" w:rsidRDefault="00566AC4" w:rsidP="00566AC4">
      <w:pPr>
        <w:jc w:val="both"/>
        <w:rPr>
          <w:rFonts w:ascii="Cambria" w:hAnsi="Cambria"/>
          <w:b/>
          <w:u w:val="single"/>
        </w:rPr>
      </w:pPr>
    </w:p>
    <w:p w:rsidR="00566AC4" w:rsidRDefault="00566AC4" w:rsidP="00566AC4">
      <w:pPr>
        <w:jc w:val="both"/>
        <w:rPr>
          <w:rFonts w:ascii="Cambria" w:hAnsi="Cambria"/>
          <w:b/>
          <w:u w:val="single"/>
        </w:rPr>
      </w:pPr>
    </w:p>
    <w:p w:rsidR="00566AC4" w:rsidRDefault="00566AC4" w:rsidP="00566AC4">
      <w:pPr>
        <w:jc w:val="both"/>
        <w:rPr>
          <w:rFonts w:ascii="Cambria" w:hAnsi="Cambria"/>
          <w:b/>
          <w:u w:val="single"/>
        </w:rPr>
      </w:pPr>
    </w:p>
    <w:p w:rsidR="00566AC4" w:rsidRDefault="00566AC4" w:rsidP="00566AC4">
      <w:pPr>
        <w:jc w:val="both"/>
        <w:rPr>
          <w:rFonts w:ascii="Cambria" w:hAnsi="Cambria"/>
          <w:b/>
          <w:u w:val="single"/>
        </w:rPr>
      </w:pPr>
    </w:p>
    <w:p w:rsidR="00566AC4" w:rsidRDefault="00566AC4" w:rsidP="00566AC4">
      <w:pPr>
        <w:jc w:val="both"/>
        <w:rPr>
          <w:rFonts w:ascii="Cambria" w:hAnsi="Cambria"/>
          <w:b/>
          <w:u w:val="single"/>
        </w:rPr>
      </w:pPr>
    </w:p>
    <w:p w:rsidR="00566AC4" w:rsidRDefault="00566AC4" w:rsidP="00566AC4">
      <w:pPr>
        <w:jc w:val="both"/>
        <w:rPr>
          <w:rFonts w:ascii="Cambria" w:hAnsi="Cambria"/>
          <w:b/>
          <w:u w:val="single"/>
        </w:rPr>
      </w:pPr>
    </w:p>
    <w:p w:rsidR="00566AC4" w:rsidRDefault="00566AC4" w:rsidP="00566AC4">
      <w:pPr>
        <w:jc w:val="both"/>
        <w:rPr>
          <w:rFonts w:ascii="Cambria" w:hAnsi="Cambria"/>
          <w:b/>
          <w:u w:val="single"/>
        </w:rPr>
      </w:pPr>
    </w:p>
    <w:p w:rsidR="00566AC4" w:rsidRDefault="00566AC4" w:rsidP="00566AC4">
      <w:pPr>
        <w:jc w:val="both"/>
        <w:rPr>
          <w:rFonts w:ascii="Cambria" w:hAnsi="Cambria"/>
          <w:b/>
          <w:u w:val="single"/>
        </w:rPr>
      </w:pPr>
    </w:p>
    <w:p w:rsidR="00566AC4" w:rsidRDefault="00566AC4" w:rsidP="00566AC4">
      <w:pPr>
        <w:jc w:val="both"/>
        <w:rPr>
          <w:rFonts w:ascii="Cambria" w:hAnsi="Cambria"/>
          <w:b/>
          <w:u w:val="single"/>
        </w:rPr>
      </w:pPr>
    </w:p>
    <w:p w:rsidR="00566AC4" w:rsidRDefault="00566AC4" w:rsidP="00566AC4">
      <w:pPr>
        <w:jc w:val="both"/>
        <w:rPr>
          <w:rFonts w:ascii="Cambria" w:hAnsi="Cambria"/>
          <w:b/>
          <w:u w:val="single"/>
        </w:rPr>
      </w:pPr>
    </w:p>
    <w:p w:rsidR="00566AC4" w:rsidRDefault="00566AC4" w:rsidP="00566AC4">
      <w:pPr>
        <w:jc w:val="both"/>
        <w:rPr>
          <w:rFonts w:ascii="Cambria" w:hAnsi="Cambria"/>
          <w:b/>
          <w:u w:val="single"/>
        </w:rPr>
      </w:pPr>
    </w:p>
    <w:p w:rsidR="00566AC4" w:rsidRDefault="00566AC4" w:rsidP="00566AC4">
      <w:pPr>
        <w:jc w:val="both"/>
        <w:rPr>
          <w:rFonts w:ascii="Cambria" w:hAnsi="Cambria"/>
          <w:b/>
          <w:u w:val="single"/>
        </w:rPr>
      </w:pPr>
    </w:p>
    <w:p w:rsidR="00566AC4" w:rsidRDefault="00566AC4" w:rsidP="00566AC4">
      <w:pPr>
        <w:jc w:val="both"/>
        <w:rPr>
          <w:rFonts w:ascii="Cambria" w:hAnsi="Cambria"/>
          <w:b/>
          <w:u w:val="single"/>
        </w:rPr>
      </w:pPr>
    </w:p>
    <w:p w:rsidR="00566AC4" w:rsidRDefault="00566AC4" w:rsidP="00566AC4">
      <w:pPr>
        <w:jc w:val="both"/>
        <w:rPr>
          <w:rFonts w:ascii="Cambria" w:hAnsi="Cambria"/>
          <w:b/>
          <w:u w:val="single"/>
        </w:rPr>
      </w:pPr>
    </w:p>
    <w:p w:rsidR="00566AC4" w:rsidRDefault="00566AC4" w:rsidP="00566AC4">
      <w:pPr>
        <w:jc w:val="both"/>
        <w:rPr>
          <w:rFonts w:ascii="Cambria" w:hAnsi="Cambria"/>
          <w:b/>
          <w:u w:val="single"/>
        </w:rPr>
      </w:pPr>
    </w:p>
    <w:p w:rsidR="00566AC4" w:rsidRDefault="00566AC4" w:rsidP="00566AC4">
      <w:pPr>
        <w:jc w:val="both"/>
        <w:rPr>
          <w:rFonts w:ascii="Cambria" w:hAnsi="Cambria"/>
          <w:b/>
          <w:u w:val="single"/>
        </w:rPr>
      </w:pPr>
    </w:p>
    <w:p w:rsidR="00566AC4" w:rsidRDefault="00566AC4" w:rsidP="00566AC4">
      <w:pPr>
        <w:jc w:val="both"/>
        <w:rPr>
          <w:rFonts w:ascii="Cambria" w:hAnsi="Cambria"/>
          <w:b/>
          <w:u w:val="single"/>
        </w:rPr>
      </w:pPr>
    </w:p>
    <w:p w:rsidR="00566AC4" w:rsidRDefault="00566AC4" w:rsidP="00566AC4">
      <w:pPr>
        <w:jc w:val="both"/>
        <w:rPr>
          <w:rFonts w:ascii="Cambria" w:hAnsi="Cambria"/>
          <w:b/>
          <w:u w:val="single"/>
        </w:rPr>
      </w:pPr>
    </w:p>
    <w:p w:rsidR="00566AC4" w:rsidRDefault="00566AC4" w:rsidP="00566AC4">
      <w:pPr>
        <w:jc w:val="both"/>
        <w:rPr>
          <w:rFonts w:ascii="Cambria" w:hAnsi="Cambria"/>
          <w:b/>
          <w:u w:val="single"/>
        </w:rPr>
      </w:pPr>
    </w:p>
    <w:p w:rsidR="00566AC4" w:rsidRDefault="00566AC4" w:rsidP="00566AC4">
      <w:pPr>
        <w:jc w:val="both"/>
        <w:rPr>
          <w:rFonts w:ascii="Cambria" w:hAnsi="Cambria"/>
          <w:b/>
          <w:u w:val="single"/>
        </w:rPr>
      </w:pPr>
    </w:p>
    <w:p w:rsidR="00566AC4" w:rsidRDefault="00D704ED" w:rsidP="00566AC4">
      <w:pPr>
        <w:jc w:val="both"/>
        <w:rPr>
          <w:rFonts w:ascii="Cambria" w:hAnsi="Cambria"/>
          <w:b/>
          <w:u w:val="single"/>
        </w:rPr>
      </w:pPr>
      <w:r w:rsidRPr="00D704ED">
        <w:rPr>
          <w:rFonts w:ascii="Cambria" w:hAnsi="Cambria"/>
          <w:b/>
          <w:noProof/>
          <w:u w:val="single"/>
        </w:rPr>
        <w:drawing>
          <wp:inline distT="0" distB="0" distL="0" distR="0">
            <wp:extent cx="3575050" cy="677465"/>
            <wp:effectExtent l="19050" t="0" r="6350" b="0"/>
            <wp:docPr id="3" name="Picture 1" descr="CSH_logo FINAL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SH_logo FINAL (3)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72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85D" w:rsidRDefault="007B785D" w:rsidP="00566AC4">
      <w:pPr>
        <w:jc w:val="both"/>
        <w:rPr>
          <w:rFonts w:ascii="Cambria" w:hAnsi="Cambria"/>
          <w:b/>
          <w:u w:val="single"/>
        </w:rPr>
      </w:pPr>
    </w:p>
    <w:p w:rsidR="00692789" w:rsidRDefault="00DF3D52" w:rsidP="003461B3">
      <w:pPr>
        <w:rPr>
          <w:sz w:val="96"/>
          <w:szCs w:val="96"/>
        </w:rPr>
      </w:pPr>
      <w:r w:rsidRPr="00DF3D52">
        <w:rPr>
          <w:rFonts w:ascii="Cambria" w:hAnsi="Cambria"/>
          <w:noProof/>
          <w:sz w:val="16"/>
          <w:szCs w:val="16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6.75pt;margin-top:-.55pt;width:249pt;height:60.4pt;z-index:251657216" filled="f" stroked="f">
            <v:textbox style="mso-next-textbox:#_x0000_s1026">
              <w:txbxContent>
                <w:p w:rsidR="002A57D6" w:rsidRPr="00C669C0" w:rsidRDefault="002A57D6" w:rsidP="006F237B">
                  <w:pPr>
                    <w:rPr>
                      <w:rFonts w:ascii="Cambria" w:hAnsi="Cambria"/>
                      <w:sz w:val="104"/>
                      <w:szCs w:val="104"/>
                    </w:rPr>
                  </w:pPr>
                </w:p>
                <w:p w:rsidR="002A57D6" w:rsidRDefault="002A57D6"/>
              </w:txbxContent>
            </v:textbox>
          </v:shape>
        </w:pict>
      </w:r>
      <w:r w:rsidR="00E12778" w:rsidRPr="00692789">
        <w:rPr>
          <w:sz w:val="96"/>
          <w:szCs w:val="96"/>
        </w:rPr>
        <w:t>Non-Resource</w:t>
      </w:r>
    </w:p>
    <w:p w:rsidR="00692789" w:rsidRDefault="00692789" w:rsidP="00692789">
      <w:pPr>
        <w:jc w:val="center"/>
        <w:rPr>
          <w:sz w:val="96"/>
          <w:szCs w:val="96"/>
        </w:rPr>
      </w:pPr>
      <w:r>
        <w:rPr>
          <w:sz w:val="96"/>
          <w:szCs w:val="96"/>
        </w:rPr>
        <w:t>&amp;</w:t>
      </w:r>
      <w:r w:rsidR="00E12778" w:rsidRPr="00692789">
        <w:rPr>
          <w:sz w:val="96"/>
          <w:szCs w:val="96"/>
        </w:rPr>
        <w:t xml:space="preserve"> Sl</w:t>
      </w:r>
      <w:r>
        <w:rPr>
          <w:sz w:val="96"/>
          <w:szCs w:val="96"/>
        </w:rPr>
        <w:t xml:space="preserve">iding Scale Referrals for </w:t>
      </w:r>
      <w:r w:rsidRPr="00692789">
        <w:rPr>
          <w:i/>
          <w:sz w:val="96"/>
          <w:szCs w:val="96"/>
        </w:rPr>
        <w:t>Mental</w:t>
      </w:r>
      <w:r>
        <w:rPr>
          <w:i/>
          <w:sz w:val="96"/>
          <w:szCs w:val="96"/>
        </w:rPr>
        <w:t xml:space="preserve"> Health</w:t>
      </w:r>
      <w:r w:rsidRPr="00692789">
        <w:rPr>
          <w:i/>
          <w:sz w:val="96"/>
          <w:szCs w:val="96"/>
        </w:rPr>
        <w:t>,</w:t>
      </w:r>
    </w:p>
    <w:p w:rsidR="004112FC" w:rsidRDefault="00DF3D52" w:rsidP="00692789">
      <w:pPr>
        <w:jc w:val="center"/>
        <w:rPr>
          <w:sz w:val="96"/>
          <w:szCs w:val="96"/>
        </w:rPr>
      </w:pPr>
      <w:r>
        <w:rPr>
          <w:noProof/>
          <w:sz w:val="96"/>
          <w:szCs w:val="96"/>
        </w:rPr>
        <w:pict>
          <v:shape id="_x0000_s1027" type="#_x0000_t202" style="position:absolute;left:0;text-align:left;margin-left:39.75pt;margin-top:29.75pt;width:295.5pt;height:103.5pt;z-index:251658240" filled="f" stroked="f">
            <v:textbox style="mso-next-textbox:#_x0000_s1027">
              <w:txbxContent>
                <w:p w:rsidR="002A57D6" w:rsidRPr="00692789" w:rsidRDefault="002A57D6" w:rsidP="00692789">
                  <w:pPr>
                    <w:jc w:val="center"/>
                    <w:rPr>
                      <w:rFonts w:ascii="Cambria" w:hAnsi="Cambria"/>
                      <w:sz w:val="176"/>
                      <w:szCs w:val="176"/>
                    </w:rPr>
                  </w:pPr>
                  <w:r w:rsidRPr="00692789">
                    <w:rPr>
                      <w:rFonts w:ascii="Vivaldi" w:hAnsi="Vivaldi"/>
                      <w:sz w:val="176"/>
                      <w:szCs w:val="176"/>
                    </w:rPr>
                    <w:t>Wellness</w:t>
                  </w:r>
                </w:p>
              </w:txbxContent>
            </v:textbox>
          </v:shape>
        </w:pict>
      </w:r>
      <w:r w:rsidR="00692789">
        <w:rPr>
          <w:sz w:val="96"/>
          <w:szCs w:val="96"/>
        </w:rPr>
        <w:t xml:space="preserve"> Physical </w:t>
      </w:r>
      <w:r w:rsidR="00692789" w:rsidRPr="00692789">
        <w:rPr>
          <w:sz w:val="96"/>
          <w:szCs w:val="96"/>
        </w:rPr>
        <w:t>Health</w:t>
      </w:r>
    </w:p>
    <w:p w:rsidR="002C6D5F" w:rsidRDefault="00692789" w:rsidP="002C6D5F">
      <w:pPr>
        <w:rPr>
          <w:sz w:val="96"/>
          <w:szCs w:val="96"/>
        </w:rPr>
      </w:pPr>
      <w:r>
        <w:rPr>
          <w:sz w:val="96"/>
          <w:szCs w:val="96"/>
        </w:rPr>
        <w:t xml:space="preserve"> &amp;</w:t>
      </w:r>
    </w:p>
    <w:p w:rsidR="002C6D5F" w:rsidRPr="002C6D5F" w:rsidRDefault="002C6D5F" w:rsidP="002C6D5F">
      <w:pPr>
        <w:rPr>
          <w:sz w:val="52"/>
          <w:szCs w:val="52"/>
        </w:rPr>
      </w:pPr>
      <w:r>
        <w:rPr>
          <w:sz w:val="52"/>
          <w:szCs w:val="52"/>
        </w:rPr>
        <w:t xml:space="preserve">  </w:t>
      </w:r>
      <w:r w:rsidRPr="002C6D5F">
        <w:rPr>
          <w:sz w:val="52"/>
          <w:szCs w:val="52"/>
        </w:rPr>
        <w:t xml:space="preserve">For the </w:t>
      </w:r>
    </w:p>
    <w:p w:rsidR="003461B3" w:rsidRDefault="002C6D5F" w:rsidP="008E0682">
      <w:pPr>
        <w:rPr>
          <w:sz w:val="52"/>
          <w:szCs w:val="52"/>
        </w:rPr>
      </w:pPr>
      <w:r>
        <w:rPr>
          <w:sz w:val="52"/>
          <w:szCs w:val="52"/>
        </w:rPr>
        <w:t xml:space="preserve">  </w:t>
      </w:r>
      <w:r w:rsidRPr="002C6D5F">
        <w:rPr>
          <w:sz w:val="52"/>
          <w:szCs w:val="52"/>
        </w:rPr>
        <w:t>Colorado Springs Metro Area</w:t>
      </w:r>
    </w:p>
    <w:p w:rsidR="00904FF7" w:rsidRDefault="00904FF7" w:rsidP="008E0682">
      <w:pPr>
        <w:rPr>
          <w:sz w:val="52"/>
          <w:szCs w:val="52"/>
        </w:rPr>
      </w:pPr>
    </w:p>
    <w:p w:rsidR="004C5698" w:rsidRDefault="004C5698" w:rsidP="003461B3">
      <w:pPr>
        <w:jc w:val="both"/>
        <w:rPr>
          <w:rFonts w:ascii="Cambria" w:hAnsi="Cambria"/>
          <w:b/>
          <w:u w:val="single"/>
        </w:rPr>
      </w:pPr>
    </w:p>
    <w:p w:rsidR="006434C9" w:rsidRDefault="006434C9" w:rsidP="003461B3">
      <w:pPr>
        <w:jc w:val="both"/>
        <w:rPr>
          <w:rFonts w:ascii="Cambria" w:hAnsi="Cambria"/>
          <w:b/>
          <w:u w:val="single"/>
        </w:rPr>
      </w:pPr>
    </w:p>
    <w:p w:rsidR="006434C9" w:rsidRDefault="006434C9" w:rsidP="003461B3">
      <w:pPr>
        <w:jc w:val="both"/>
        <w:rPr>
          <w:rFonts w:ascii="Cambria" w:hAnsi="Cambria"/>
          <w:b/>
          <w:u w:val="single"/>
        </w:rPr>
      </w:pPr>
    </w:p>
    <w:p w:rsidR="0071357B" w:rsidRDefault="0071357B" w:rsidP="006434C9">
      <w:pPr>
        <w:jc w:val="both"/>
        <w:rPr>
          <w:rFonts w:ascii="Cambria" w:hAnsi="Cambria"/>
          <w:b/>
          <w:u w:val="single"/>
        </w:rPr>
      </w:pPr>
    </w:p>
    <w:p w:rsidR="006434C9" w:rsidRDefault="006434C9" w:rsidP="006434C9">
      <w:pPr>
        <w:jc w:val="both"/>
        <w:rPr>
          <w:rFonts w:ascii="Cambria" w:hAnsi="Cambria"/>
          <w:b/>
          <w:u w:val="single"/>
        </w:rPr>
      </w:pPr>
      <w:r w:rsidRPr="00F631A6">
        <w:rPr>
          <w:rFonts w:ascii="Cambria" w:hAnsi="Cambria"/>
          <w:b/>
          <w:u w:val="single"/>
        </w:rPr>
        <w:lastRenderedPageBreak/>
        <w:t>ADDICTION &amp; RECOVERY</w:t>
      </w:r>
    </w:p>
    <w:p w:rsidR="006434C9" w:rsidRDefault="006434C9" w:rsidP="006434C9">
      <w:pPr>
        <w:rPr>
          <w:rFonts w:ascii="Cambria" w:hAnsi="Cambria"/>
        </w:rPr>
      </w:pPr>
    </w:p>
    <w:p w:rsidR="00C25275" w:rsidRDefault="00C25275" w:rsidP="00C25275">
      <w:pPr>
        <w:rPr>
          <w:rFonts w:ascii="Cambria" w:hAnsi="Cambria"/>
        </w:rPr>
      </w:pPr>
      <w:r>
        <w:rPr>
          <w:rFonts w:ascii="Cambria" w:hAnsi="Cambria"/>
        </w:rPr>
        <w:t>El Paso County Detox Center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719-390-2046</w:t>
      </w:r>
    </w:p>
    <w:p w:rsidR="009268B4" w:rsidRDefault="009268B4" w:rsidP="009268B4">
      <w:pPr>
        <w:rPr>
          <w:rFonts w:ascii="Cambria" w:hAnsi="Cambria"/>
        </w:rPr>
      </w:pPr>
      <w:r>
        <w:rPr>
          <w:rFonts w:ascii="Cambria" w:hAnsi="Cambria"/>
        </w:rPr>
        <w:t>Genesis Outpatient Substance Abuse Center</w:t>
      </w:r>
      <w:r>
        <w:rPr>
          <w:rFonts w:ascii="Cambria" w:hAnsi="Cambria"/>
        </w:rPr>
        <w:tab/>
        <w:t>719-632-3510</w:t>
      </w:r>
    </w:p>
    <w:p w:rsidR="006434C9" w:rsidRDefault="006434C9" w:rsidP="006434C9">
      <w:pPr>
        <w:rPr>
          <w:rFonts w:ascii="Cambria" w:hAnsi="Cambria"/>
        </w:rPr>
      </w:pPr>
      <w:r>
        <w:rPr>
          <w:rFonts w:ascii="Cambria" w:hAnsi="Cambria"/>
        </w:rPr>
        <w:t xml:space="preserve">Harbor House Collaborative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719-473-5557</w:t>
      </w:r>
    </w:p>
    <w:p w:rsidR="00886ECD" w:rsidRDefault="002C1F5E" w:rsidP="006434C9">
      <w:pPr>
        <w:rPr>
          <w:rFonts w:ascii="Cambria" w:hAnsi="Cambria"/>
        </w:rPr>
      </w:pPr>
      <w:r>
        <w:rPr>
          <w:rFonts w:ascii="Cambria" w:hAnsi="Cambria"/>
        </w:rPr>
        <w:t>Hoffler &amp; Associates Counseling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719-599-0047 </w:t>
      </w:r>
    </w:p>
    <w:p w:rsidR="002C1F5E" w:rsidRDefault="00886ECD" w:rsidP="006434C9">
      <w:pPr>
        <w:rPr>
          <w:rFonts w:ascii="Cambria" w:hAnsi="Cambria"/>
        </w:rPr>
      </w:pPr>
      <w:r>
        <w:rPr>
          <w:rFonts w:ascii="Cambria" w:hAnsi="Cambria"/>
        </w:rPr>
        <w:t>Motivational One on One Counseling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719-661-2446</w:t>
      </w:r>
      <w:r w:rsidR="002C1F5E">
        <w:rPr>
          <w:rFonts w:ascii="Cambria" w:hAnsi="Cambria"/>
        </w:rPr>
        <w:t xml:space="preserve">             </w:t>
      </w:r>
    </w:p>
    <w:p w:rsidR="006434C9" w:rsidRDefault="006434C9" w:rsidP="006434C9">
      <w:pPr>
        <w:rPr>
          <w:rFonts w:ascii="Cambria" w:hAnsi="Cambria"/>
        </w:rPr>
      </w:pPr>
      <w:r>
        <w:rPr>
          <w:rFonts w:ascii="Cambria" w:hAnsi="Cambria"/>
        </w:rPr>
        <w:t>Narcotics Anonymous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719-637-1580</w:t>
      </w:r>
    </w:p>
    <w:p w:rsidR="006434C9" w:rsidRDefault="006434C9" w:rsidP="006434C9">
      <w:pPr>
        <w:rPr>
          <w:rFonts w:ascii="Cambria" w:hAnsi="Cambria"/>
        </w:rPr>
      </w:pPr>
      <w:r>
        <w:rPr>
          <w:rFonts w:ascii="Cambria" w:hAnsi="Cambria"/>
        </w:rPr>
        <w:t>Phoenix MultiSport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719-434-3387</w:t>
      </w:r>
    </w:p>
    <w:p w:rsidR="006434C9" w:rsidRDefault="006434C9" w:rsidP="006434C9">
      <w:pPr>
        <w:rPr>
          <w:rFonts w:ascii="Cambria" w:hAnsi="Cambria"/>
        </w:rPr>
      </w:pPr>
      <w:r>
        <w:rPr>
          <w:rFonts w:ascii="Cambria" w:hAnsi="Cambria"/>
        </w:rPr>
        <w:t>Recovery Systems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719-578-5433</w:t>
      </w:r>
    </w:p>
    <w:p w:rsidR="006434C9" w:rsidRDefault="006434C9" w:rsidP="006434C9">
      <w:pPr>
        <w:rPr>
          <w:rFonts w:ascii="Cambria" w:hAnsi="Cambria"/>
        </w:rPr>
      </w:pPr>
      <w:r>
        <w:rPr>
          <w:rFonts w:ascii="Cambria" w:hAnsi="Cambria"/>
        </w:rPr>
        <w:t>Sober Living House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719-388-3376</w:t>
      </w:r>
    </w:p>
    <w:p w:rsidR="006434C9" w:rsidRDefault="006434C9" w:rsidP="006434C9">
      <w:pPr>
        <w:rPr>
          <w:rFonts w:ascii="Cambria" w:hAnsi="Cambria"/>
        </w:rPr>
      </w:pPr>
    </w:p>
    <w:p w:rsidR="00566AC4" w:rsidRDefault="00566AC4" w:rsidP="00566AC4">
      <w:pPr>
        <w:jc w:val="both"/>
        <w:rPr>
          <w:rFonts w:ascii="Cambria" w:hAnsi="Cambria"/>
          <w:b/>
          <w:u w:val="single"/>
        </w:rPr>
      </w:pPr>
      <w:r w:rsidRPr="006701E0">
        <w:rPr>
          <w:rFonts w:ascii="Cambria" w:hAnsi="Cambria"/>
          <w:b/>
          <w:u w:val="single"/>
        </w:rPr>
        <w:t>SHELTERS</w:t>
      </w:r>
    </w:p>
    <w:p w:rsidR="00566AC4" w:rsidRDefault="00566AC4" w:rsidP="00566AC4">
      <w:pPr>
        <w:jc w:val="both"/>
        <w:rPr>
          <w:rFonts w:ascii="Cambria" w:hAnsi="Cambria"/>
          <w:b/>
          <w:u w:val="single"/>
        </w:rPr>
      </w:pPr>
    </w:p>
    <w:p w:rsidR="00566AC4" w:rsidRDefault="00566AC4" w:rsidP="00566AC4">
      <w:pPr>
        <w:jc w:val="both"/>
        <w:rPr>
          <w:rFonts w:ascii="Cambria" w:hAnsi="Cambria"/>
        </w:rPr>
      </w:pPr>
      <w:r>
        <w:rPr>
          <w:rFonts w:ascii="Cambria" w:hAnsi="Cambria"/>
        </w:rPr>
        <w:t>Alano Houses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719-520-1732</w:t>
      </w:r>
    </w:p>
    <w:p w:rsidR="00566AC4" w:rsidRDefault="00566AC4" w:rsidP="00566AC4">
      <w:pPr>
        <w:jc w:val="both"/>
        <w:rPr>
          <w:rFonts w:ascii="Cambria" w:hAnsi="Cambria"/>
        </w:rPr>
      </w:pPr>
      <w:r>
        <w:rPr>
          <w:rFonts w:ascii="Cambria" w:hAnsi="Cambria"/>
        </w:rPr>
        <w:t>Interfaith Hospitality Network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719-329-1244</w:t>
      </w:r>
    </w:p>
    <w:p w:rsidR="00566AC4" w:rsidRDefault="00B67CA9" w:rsidP="00566AC4">
      <w:pPr>
        <w:jc w:val="both"/>
        <w:rPr>
          <w:rFonts w:ascii="Cambria" w:hAnsi="Cambria"/>
        </w:rPr>
      </w:pPr>
      <w:r>
        <w:rPr>
          <w:rFonts w:ascii="Cambria" w:hAnsi="Cambria"/>
        </w:rPr>
        <w:t>J &amp; J New Beginnings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719-323-3138</w:t>
      </w:r>
    </w:p>
    <w:p w:rsidR="00566AC4" w:rsidRDefault="00566AC4" w:rsidP="00566AC4">
      <w:pPr>
        <w:jc w:val="both"/>
        <w:rPr>
          <w:rFonts w:ascii="Cambria" w:hAnsi="Cambria"/>
        </w:rPr>
      </w:pPr>
      <w:r>
        <w:rPr>
          <w:rFonts w:ascii="Cambria" w:hAnsi="Cambria"/>
        </w:rPr>
        <w:t>Posada in Pueblo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719-545-8776</w:t>
      </w:r>
    </w:p>
    <w:p w:rsidR="00566AC4" w:rsidRDefault="00566AC4" w:rsidP="00566AC4">
      <w:pPr>
        <w:jc w:val="both"/>
        <w:rPr>
          <w:rFonts w:ascii="Cambria" w:hAnsi="Cambria"/>
        </w:rPr>
      </w:pPr>
      <w:r>
        <w:rPr>
          <w:rFonts w:ascii="Cambria" w:hAnsi="Cambria"/>
        </w:rPr>
        <w:t>Salvation Army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719-578-9190</w:t>
      </w:r>
    </w:p>
    <w:p w:rsidR="00566AC4" w:rsidRDefault="00566AC4" w:rsidP="00566AC4">
      <w:pPr>
        <w:jc w:val="both"/>
        <w:rPr>
          <w:rFonts w:ascii="Cambria" w:hAnsi="Cambria"/>
        </w:rPr>
      </w:pPr>
      <w:r>
        <w:rPr>
          <w:rFonts w:ascii="Cambria" w:hAnsi="Cambria"/>
        </w:rPr>
        <w:t>Shelters in Pueblo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719-545-8195</w:t>
      </w:r>
    </w:p>
    <w:p w:rsidR="00566AC4" w:rsidRDefault="00566AC4" w:rsidP="00566AC4">
      <w:pPr>
        <w:jc w:val="both"/>
        <w:rPr>
          <w:rFonts w:ascii="Cambria" w:hAnsi="Cambria"/>
        </w:rPr>
      </w:pPr>
      <w:r>
        <w:rPr>
          <w:rFonts w:ascii="Cambria" w:hAnsi="Cambria"/>
        </w:rPr>
        <w:t>Urban Peak</w:t>
      </w:r>
      <w:r w:rsidR="00B801E9">
        <w:rPr>
          <w:rFonts w:ascii="Cambria" w:hAnsi="Cambria"/>
        </w:rPr>
        <w:t xml:space="preserve"> for Youth</w:t>
      </w:r>
      <w:r w:rsidR="00B801E9">
        <w:rPr>
          <w:rFonts w:ascii="Cambria" w:hAnsi="Cambria"/>
        </w:rPr>
        <w:tab/>
      </w:r>
      <w:r w:rsidR="00B801E9">
        <w:rPr>
          <w:rFonts w:ascii="Cambria" w:hAnsi="Cambria"/>
        </w:rPr>
        <w:tab/>
      </w:r>
      <w:r w:rsidR="00B801E9">
        <w:rPr>
          <w:rFonts w:ascii="Cambria" w:hAnsi="Cambria"/>
        </w:rPr>
        <w:tab/>
      </w:r>
      <w:r w:rsidR="00B801E9">
        <w:rPr>
          <w:rFonts w:ascii="Cambria" w:hAnsi="Cambria"/>
        </w:rPr>
        <w:tab/>
      </w:r>
      <w:r>
        <w:rPr>
          <w:rFonts w:ascii="Cambria" w:hAnsi="Cambria"/>
        </w:rPr>
        <w:t>719-630-3223</w:t>
      </w:r>
    </w:p>
    <w:p w:rsidR="00566AC4" w:rsidRDefault="00566AC4" w:rsidP="00566AC4">
      <w:pPr>
        <w:jc w:val="both"/>
        <w:rPr>
          <w:rFonts w:ascii="Cambria" w:hAnsi="Cambria"/>
        </w:rPr>
      </w:pPr>
      <w:r>
        <w:rPr>
          <w:rFonts w:ascii="Cambria" w:hAnsi="Cambria"/>
        </w:rPr>
        <w:t>Veterans House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719-667-5588</w:t>
      </w:r>
    </w:p>
    <w:p w:rsidR="00566AC4" w:rsidRDefault="00566AC4" w:rsidP="00566AC4">
      <w:pPr>
        <w:jc w:val="both"/>
        <w:rPr>
          <w:rFonts w:ascii="Cambria" w:hAnsi="Cambria"/>
        </w:rPr>
      </w:pPr>
      <w:r>
        <w:rPr>
          <w:rFonts w:ascii="Cambria" w:hAnsi="Cambria"/>
        </w:rPr>
        <w:t>Wayside Cross Rescue Mission-Pueblo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719-545-5744</w:t>
      </w:r>
    </w:p>
    <w:p w:rsidR="00566AC4" w:rsidRDefault="00566AC4" w:rsidP="00566AC4">
      <w:pPr>
        <w:jc w:val="both"/>
        <w:rPr>
          <w:rFonts w:ascii="Cambria" w:hAnsi="Cambria"/>
          <w:b/>
          <w:u w:val="single"/>
        </w:rPr>
      </w:pPr>
      <w:r>
        <w:rPr>
          <w:rFonts w:ascii="Cambria" w:hAnsi="Cambria"/>
        </w:rPr>
        <w:t>Winter Warming Shelter, New Hope Center</w:t>
      </w:r>
      <w:r>
        <w:rPr>
          <w:rFonts w:ascii="Cambria" w:hAnsi="Cambria"/>
        </w:rPr>
        <w:tab/>
        <w:t>719-578-9190</w:t>
      </w:r>
    </w:p>
    <w:p w:rsidR="00566AC4" w:rsidRDefault="00566AC4" w:rsidP="00566AC4">
      <w:pPr>
        <w:jc w:val="both"/>
        <w:rPr>
          <w:rFonts w:ascii="Cambria" w:hAnsi="Cambria"/>
          <w:b/>
          <w:u w:val="single"/>
        </w:rPr>
      </w:pPr>
    </w:p>
    <w:p w:rsidR="00B801E9" w:rsidRDefault="00B801E9" w:rsidP="00B801E9">
      <w:pPr>
        <w:rPr>
          <w:rFonts w:ascii="Cambria" w:hAnsi="Cambria"/>
          <w:b/>
          <w:u w:val="single"/>
        </w:rPr>
      </w:pPr>
      <w:r w:rsidRPr="002B40AB">
        <w:rPr>
          <w:rFonts w:ascii="Cambria" w:hAnsi="Cambria"/>
          <w:b/>
          <w:u w:val="single"/>
        </w:rPr>
        <w:t>HELP LINES/HOT LINES</w:t>
      </w:r>
    </w:p>
    <w:p w:rsidR="00B801E9" w:rsidRDefault="00B801E9" w:rsidP="00B801E9">
      <w:pPr>
        <w:rPr>
          <w:rFonts w:ascii="Cambria" w:hAnsi="Cambria"/>
          <w:b/>
          <w:u w:val="single"/>
        </w:rPr>
      </w:pPr>
    </w:p>
    <w:p w:rsidR="00B801E9" w:rsidRPr="006701E0" w:rsidRDefault="00B801E9" w:rsidP="00B801E9">
      <w:pPr>
        <w:rPr>
          <w:rFonts w:ascii="Cambria" w:hAnsi="Cambria"/>
        </w:rPr>
      </w:pPr>
      <w:r>
        <w:rPr>
          <w:rFonts w:ascii="Cambria" w:hAnsi="Cambria"/>
        </w:rPr>
        <w:t>Aspen Pointe Crisis Center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719-635-7000    Metro Crisis Services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              1-888-885-1222</w:t>
      </w:r>
    </w:p>
    <w:p w:rsidR="00B801E9" w:rsidRDefault="00B801E9" w:rsidP="00B801E9">
      <w:pPr>
        <w:jc w:val="both"/>
        <w:rPr>
          <w:rFonts w:ascii="Cambria" w:hAnsi="Cambria"/>
        </w:rPr>
      </w:pPr>
      <w:r>
        <w:rPr>
          <w:rFonts w:ascii="Cambria" w:hAnsi="Cambria"/>
        </w:rPr>
        <w:t>Partnership for Prescription Assistance</w:t>
      </w:r>
      <w:r>
        <w:rPr>
          <w:rFonts w:ascii="Cambria" w:hAnsi="Cambria"/>
        </w:rPr>
        <w:tab/>
        <w:t xml:space="preserve">          1-888-477-2669</w:t>
      </w:r>
    </w:p>
    <w:p w:rsidR="00B801E9" w:rsidRDefault="00B801E9" w:rsidP="00B801E9">
      <w:pPr>
        <w:jc w:val="both"/>
        <w:rPr>
          <w:rFonts w:ascii="Cambria" w:hAnsi="Cambria"/>
        </w:rPr>
      </w:pPr>
      <w:r>
        <w:rPr>
          <w:rFonts w:ascii="Cambria" w:hAnsi="Cambria"/>
        </w:rPr>
        <w:t>Pikes Peak United Way info and Referral Line   211</w:t>
      </w:r>
    </w:p>
    <w:p w:rsidR="00B801E9" w:rsidRDefault="00B801E9" w:rsidP="00B801E9">
      <w:pPr>
        <w:jc w:val="both"/>
        <w:rPr>
          <w:rFonts w:ascii="Cambria" w:hAnsi="Cambria"/>
        </w:rPr>
      </w:pPr>
      <w:r>
        <w:rPr>
          <w:rFonts w:ascii="Cambria" w:hAnsi="Cambria"/>
        </w:rPr>
        <w:t>Resource Advocacy Center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719-633-1822</w:t>
      </w:r>
    </w:p>
    <w:p w:rsidR="00B801E9" w:rsidRDefault="00B801E9" w:rsidP="00B801E9">
      <w:pPr>
        <w:jc w:val="both"/>
        <w:rPr>
          <w:rFonts w:ascii="Cambria" w:hAnsi="Cambria"/>
        </w:rPr>
      </w:pPr>
      <w:r>
        <w:rPr>
          <w:rFonts w:ascii="Cambria" w:hAnsi="Cambria"/>
        </w:rPr>
        <w:t>Suicide prevention Hotline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             1-800-273-TALK</w:t>
      </w:r>
    </w:p>
    <w:p w:rsidR="00B801E9" w:rsidRDefault="00B801E9" w:rsidP="00B801E9">
      <w:pPr>
        <w:jc w:val="both"/>
        <w:rPr>
          <w:rFonts w:ascii="Cambria" w:hAnsi="Cambria"/>
        </w:rPr>
      </w:pPr>
      <w:r>
        <w:rPr>
          <w:rFonts w:ascii="Cambria" w:hAnsi="Cambria"/>
        </w:rPr>
        <w:t>Tessa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719-633-3819</w:t>
      </w:r>
    </w:p>
    <w:p w:rsidR="0071357B" w:rsidRDefault="0071357B" w:rsidP="0071357B">
      <w:pPr>
        <w:jc w:val="both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lastRenderedPageBreak/>
        <w:t>AGENCIES/</w:t>
      </w:r>
      <w:r w:rsidRPr="00324B2B">
        <w:rPr>
          <w:rFonts w:ascii="Cambria" w:hAnsi="Cambria"/>
          <w:b/>
          <w:u w:val="single"/>
        </w:rPr>
        <w:t>CENTERS</w:t>
      </w:r>
    </w:p>
    <w:p w:rsidR="0071357B" w:rsidRDefault="0071357B" w:rsidP="006434C9">
      <w:pPr>
        <w:jc w:val="both"/>
        <w:rPr>
          <w:rFonts w:ascii="Cambria" w:hAnsi="Cambria"/>
        </w:rPr>
      </w:pPr>
    </w:p>
    <w:p w:rsidR="006434C9" w:rsidRDefault="006434C9" w:rsidP="006434C9">
      <w:pPr>
        <w:jc w:val="both"/>
        <w:rPr>
          <w:rFonts w:ascii="Cambria" w:hAnsi="Cambria"/>
        </w:rPr>
      </w:pPr>
      <w:r>
        <w:rPr>
          <w:rFonts w:ascii="Cambria" w:hAnsi="Cambria"/>
        </w:rPr>
        <w:t>Centro de la Familia Therapists speak Spanish</w:t>
      </w:r>
      <w:r>
        <w:rPr>
          <w:rFonts w:ascii="Cambria" w:hAnsi="Cambria"/>
        </w:rPr>
        <w:tab/>
        <w:t>719-227-9170</w:t>
      </w:r>
    </w:p>
    <w:p w:rsidR="006434C9" w:rsidRDefault="006434C9" w:rsidP="006434C9">
      <w:pPr>
        <w:jc w:val="both"/>
        <w:rPr>
          <w:rFonts w:ascii="Cambria" w:hAnsi="Cambria"/>
        </w:rPr>
      </w:pPr>
      <w:r>
        <w:rPr>
          <w:rFonts w:ascii="Cambria" w:hAnsi="Cambria"/>
        </w:rPr>
        <w:t>Department of Human Services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719-636-0000</w:t>
      </w:r>
    </w:p>
    <w:p w:rsidR="006434C9" w:rsidRDefault="006434C9" w:rsidP="006434C9">
      <w:pPr>
        <w:jc w:val="both"/>
        <w:rPr>
          <w:rFonts w:ascii="Cambria" w:hAnsi="Cambria"/>
        </w:rPr>
      </w:pPr>
      <w:r>
        <w:rPr>
          <w:rFonts w:ascii="Cambria" w:hAnsi="Cambria"/>
        </w:rPr>
        <w:t>Ecumenical Social Ministries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719-228-6797</w:t>
      </w:r>
    </w:p>
    <w:p w:rsidR="006434C9" w:rsidRDefault="006434C9" w:rsidP="006434C9">
      <w:pPr>
        <w:jc w:val="both"/>
        <w:rPr>
          <w:rFonts w:ascii="Cambria" w:hAnsi="Cambria"/>
        </w:rPr>
      </w:pPr>
      <w:r>
        <w:rPr>
          <w:rFonts w:ascii="Cambria" w:hAnsi="Cambria"/>
        </w:rPr>
        <w:t>El Paso County Health Department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719-578-3199</w:t>
      </w:r>
    </w:p>
    <w:p w:rsidR="006434C9" w:rsidRDefault="006434C9" w:rsidP="006434C9">
      <w:pPr>
        <w:jc w:val="both"/>
        <w:rPr>
          <w:rFonts w:ascii="Cambria" w:hAnsi="Cambria"/>
        </w:rPr>
      </w:pPr>
      <w:r>
        <w:rPr>
          <w:rFonts w:ascii="Cambria" w:hAnsi="Cambria"/>
        </w:rPr>
        <w:t>Fountain Valley Senior Services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719-520-6471</w:t>
      </w:r>
    </w:p>
    <w:p w:rsidR="006434C9" w:rsidRDefault="006434C9" w:rsidP="006434C9">
      <w:pPr>
        <w:jc w:val="both"/>
        <w:rPr>
          <w:rFonts w:ascii="Cambria" w:hAnsi="Cambria"/>
        </w:rPr>
      </w:pPr>
      <w:r>
        <w:rPr>
          <w:rFonts w:ascii="Cambria" w:hAnsi="Cambria"/>
        </w:rPr>
        <w:t>Inside Out Youth Services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719-328-1056</w:t>
      </w:r>
    </w:p>
    <w:p w:rsidR="006434C9" w:rsidRDefault="006434C9" w:rsidP="006434C9">
      <w:pPr>
        <w:jc w:val="both"/>
        <w:rPr>
          <w:rFonts w:ascii="Cambria" w:hAnsi="Cambria"/>
        </w:rPr>
      </w:pPr>
      <w:r>
        <w:rPr>
          <w:rFonts w:ascii="Cambria" w:hAnsi="Cambria"/>
        </w:rPr>
        <w:t>Kids in need of Dentistry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719-227-1018</w:t>
      </w:r>
    </w:p>
    <w:p w:rsidR="006434C9" w:rsidRDefault="006434C9" w:rsidP="006434C9">
      <w:pPr>
        <w:jc w:val="both"/>
        <w:rPr>
          <w:rFonts w:ascii="Cambria" w:hAnsi="Cambria"/>
        </w:rPr>
      </w:pPr>
      <w:r>
        <w:rPr>
          <w:rFonts w:ascii="Cambria" w:hAnsi="Cambria"/>
        </w:rPr>
        <w:t>Marion House SET Clinic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719-475-2097</w:t>
      </w:r>
    </w:p>
    <w:p w:rsidR="006434C9" w:rsidRDefault="006434C9" w:rsidP="006434C9">
      <w:pPr>
        <w:jc w:val="both"/>
        <w:rPr>
          <w:rFonts w:ascii="Cambria" w:hAnsi="Cambria"/>
        </w:rPr>
      </w:pPr>
      <w:r>
        <w:rPr>
          <w:rFonts w:ascii="Cambria" w:hAnsi="Cambria"/>
        </w:rPr>
        <w:t>Mission Medical Clinic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719-219-3402</w:t>
      </w:r>
    </w:p>
    <w:p w:rsidR="006434C9" w:rsidRDefault="006434C9" w:rsidP="006434C9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Peak Parent Center- Disability Advocates             </w:t>
      </w:r>
      <w:r w:rsidR="002C1F5E">
        <w:rPr>
          <w:rFonts w:ascii="Cambria" w:hAnsi="Cambria"/>
        </w:rPr>
        <w:t xml:space="preserve">  </w:t>
      </w:r>
      <w:r>
        <w:rPr>
          <w:rFonts w:ascii="Cambria" w:hAnsi="Cambria"/>
        </w:rPr>
        <w:t xml:space="preserve"> 719-531-9400</w:t>
      </w:r>
    </w:p>
    <w:p w:rsidR="006434C9" w:rsidRDefault="006434C9" w:rsidP="006434C9">
      <w:pPr>
        <w:jc w:val="both"/>
        <w:rPr>
          <w:rFonts w:ascii="Cambria" w:hAnsi="Cambria"/>
        </w:rPr>
      </w:pPr>
      <w:r>
        <w:rPr>
          <w:rFonts w:ascii="Cambria" w:hAnsi="Cambria"/>
        </w:rPr>
        <w:t>Peak Vista Community Health Centers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719-632-5700</w:t>
      </w:r>
    </w:p>
    <w:p w:rsidR="002C1F5E" w:rsidRDefault="002C1F5E" w:rsidP="002C1F5E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Pikes Peak Suicide Prevention 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     719-573-7447</w:t>
      </w:r>
    </w:p>
    <w:p w:rsidR="006434C9" w:rsidRDefault="006434C9" w:rsidP="006434C9">
      <w:pPr>
        <w:jc w:val="both"/>
        <w:rPr>
          <w:rFonts w:ascii="Cambria" w:hAnsi="Cambria"/>
        </w:rPr>
      </w:pPr>
      <w:r>
        <w:rPr>
          <w:rFonts w:ascii="Cambria" w:hAnsi="Cambria"/>
        </w:rPr>
        <w:t>Pikes Peak Workforce Center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719-667-3700</w:t>
      </w:r>
    </w:p>
    <w:p w:rsidR="006434C9" w:rsidRDefault="006434C9" w:rsidP="006434C9">
      <w:pPr>
        <w:jc w:val="both"/>
        <w:rPr>
          <w:rFonts w:ascii="Cambria" w:hAnsi="Cambria"/>
        </w:rPr>
      </w:pPr>
      <w:r>
        <w:rPr>
          <w:rFonts w:ascii="Cambria" w:hAnsi="Cambria"/>
        </w:rPr>
        <w:t>Pueblo Suicide Prevention Center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719-564-6642</w:t>
      </w:r>
    </w:p>
    <w:p w:rsidR="006434C9" w:rsidRDefault="006434C9" w:rsidP="006434C9">
      <w:pPr>
        <w:jc w:val="both"/>
        <w:rPr>
          <w:rFonts w:ascii="Cambria" w:hAnsi="Cambria"/>
        </w:rPr>
      </w:pPr>
      <w:r>
        <w:rPr>
          <w:rFonts w:ascii="Cambria" w:hAnsi="Cambria"/>
        </w:rPr>
        <w:t>Senior Information and Assistance Center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719-471-2096</w:t>
      </w:r>
    </w:p>
    <w:p w:rsidR="006434C9" w:rsidRDefault="006434C9" w:rsidP="006434C9">
      <w:pPr>
        <w:jc w:val="both"/>
        <w:rPr>
          <w:rFonts w:ascii="Cambria" w:hAnsi="Cambria"/>
        </w:rPr>
      </w:pPr>
      <w:r>
        <w:rPr>
          <w:rFonts w:ascii="Cambria" w:hAnsi="Cambria"/>
        </w:rPr>
        <w:t>SET Family Medical Clinic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719-776-8850</w:t>
      </w:r>
    </w:p>
    <w:p w:rsidR="006434C9" w:rsidRDefault="006434C9" w:rsidP="006434C9">
      <w:pPr>
        <w:jc w:val="both"/>
        <w:rPr>
          <w:rFonts w:ascii="Cambria" w:hAnsi="Cambria"/>
        </w:rPr>
      </w:pPr>
      <w:r>
        <w:rPr>
          <w:rFonts w:ascii="Cambria" w:hAnsi="Cambria"/>
        </w:rPr>
        <w:t>Southern Colorado Aids Project (S-Cap)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719-578-9092</w:t>
      </w:r>
    </w:p>
    <w:p w:rsidR="006434C9" w:rsidRDefault="006434C9" w:rsidP="006434C9">
      <w:pPr>
        <w:jc w:val="both"/>
        <w:rPr>
          <w:rFonts w:ascii="Cambria" w:hAnsi="Cambria"/>
        </w:rPr>
      </w:pPr>
      <w:r>
        <w:rPr>
          <w:rFonts w:ascii="Cambria" w:hAnsi="Cambria"/>
        </w:rPr>
        <w:t>The Independence Center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719-471-8181</w:t>
      </w:r>
    </w:p>
    <w:p w:rsidR="006434C9" w:rsidRDefault="006434C9" w:rsidP="006434C9">
      <w:pPr>
        <w:jc w:val="both"/>
        <w:rPr>
          <w:rFonts w:ascii="Cambria" w:hAnsi="Cambria"/>
        </w:rPr>
      </w:pPr>
      <w:r>
        <w:rPr>
          <w:rFonts w:ascii="Cambria" w:hAnsi="Cambria"/>
        </w:rPr>
        <w:t>Vet Center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719-471-9992</w:t>
      </w:r>
    </w:p>
    <w:p w:rsidR="006434C9" w:rsidRDefault="006434C9" w:rsidP="006434C9">
      <w:pPr>
        <w:jc w:val="both"/>
        <w:rPr>
          <w:rFonts w:ascii="Cambria" w:hAnsi="Cambria"/>
        </w:rPr>
      </w:pPr>
      <w:r>
        <w:rPr>
          <w:rFonts w:ascii="Cambria" w:hAnsi="Cambria"/>
        </w:rPr>
        <w:t>Veterans Administration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719-327-5697</w:t>
      </w:r>
    </w:p>
    <w:p w:rsidR="00216900" w:rsidRDefault="00216900" w:rsidP="002C6D5F">
      <w:pPr>
        <w:rPr>
          <w:rFonts w:asciiTheme="majorHAnsi" w:hAnsiTheme="majorHAnsi"/>
          <w:b/>
          <w:sz w:val="32"/>
          <w:szCs w:val="32"/>
          <w:u w:val="single"/>
        </w:rPr>
      </w:pPr>
    </w:p>
    <w:p w:rsidR="00B801E9" w:rsidRDefault="00B801E9" w:rsidP="009268B4">
      <w:pPr>
        <w:rPr>
          <w:rFonts w:ascii="Cambria" w:hAnsi="Cambria"/>
          <w:b/>
          <w:u w:val="single"/>
        </w:rPr>
      </w:pPr>
    </w:p>
    <w:p w:rsidR="00B801E9" w:rsidRDefault="00B801E9" w:rsidP="00B801E9">
      <w:pPr>
        <w:jc w:val="both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AGENCIES/</w:t>
      </w:r>
      <w:r w:rsidRPr="00324B2B">
        <w:rPr>
          <w:rFonts w:ascii="Cambria" w:hAnsi="Cambria"/>
          <w:b/>
          <w:u w:val="single"/>
        </w:rPr>
        <w:t>CENTERS</w:t>
      </w:r>
    </w:p>
    <w:p w:rsidR="00B801E9" w:rsidRDefault="00B801E9" w:rsidP="00B801E9">
      <w:pPr>
        <w:jc w:val="both"/>
        <w:rPr>
          <w:rFonts w:ascii="Cambria" w:hAnsi="Cambria"/>
          <w:b/>
          <w:u w:val="single"/>
        </w:rPr>
      </w:pPr>
    </w:p>
    <w:p w:rsidR="00B801E9" w:rsidRDefault="00B801E9" w:rsidP="00B801E9">
      <w:pPr>
        <w:jc w:val="both"/>
        <w:rPr>
          <w:rFonts w:ascii="Cambria" w:hAnsi="Cambria"/>
        </w:rPr>
      </w:pPr>
      <w:r>
        <w:rPr>
          <w:rFonts w:ascii="Cambria" w:hAnsi="Cambria"/>
        </w:rPr>
        <w:t>Colorado Springs Pregnancy Center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719-591-2609 </w:t>
      </w:r>
    </w:p>
    <w:p w:rsidR="00B801E9" w:rsidRDefault="00B801E9" w:rsidP="00B801E9">
      <w:pPr>
        <w:jc w:val="both"/>
        <w:rPr>
          <w:rFonts w:ascii="Cambria" w:hAnsi="Cambria"/>
        </w:rPr>
      </w:pPr>
      <w:r>
        <w:rPr>
          <w:rFonts w:ascii="Cambria" w:hAnsi="Cambria"/>
        </w:rPr>
        <w:t>Colorado Springs Pride Center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719-471-4429</w:t>
      </w:r>
    </w:p>
    <w:p w:rsidR="00B801E9" w:rsidRDefault="00B801E9" w:rsidP="00B801E9">
      <w:pPr>
        <w:jc w:val="both"/>
        <w:rPr>
          <w:rFonts w:ascii="Cambria" w:hAnsi="Cambria"/>
        </w:rPr>
      </w:pPr>
      <w:proofErr w:type="spellStart"/>
      <w:r>
        <w:rPr>
          <w:rFonts w:ascii="Cambria" w:hAnsi="Cambria"/>
        </w:rPr>
        <w:t>Comom</w:t>
      </w:r>
      <w:proofErr w:type="spellEnd"/>
      <w:r>
        <w:rPr>
          <w:rFonts w:ascii="Cambria" w:hAnsi="Cambria"/>
        </w:rPr>
        <w:t>-Free Dental for Children/Adults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719-598-5161</w:t>
      </w:r>
    </w:p>
    <w:p w:rsidR="00B801E9" w:rsidRDefault="00B801E9" w:rsidP="00B801E9">
      <w:pPr>
        <w:jc w:val="both"/>
        <w:rPr>
          <w:rFonts w:ascii="Cambria" w:hAnsi="Cambria"/>
        </w:rPr>
      </w:pPr>
      <w:r>
        <w:rPr>
          <w:rFonts w:ascii="Cambria" w:hAnsi="Cambria"/>
        </w:rPr>
        <w:t>C.U. Center on Aging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719-471-4884</w:t>
      </w:r>
    </w:p>
    <w:p w:rsidR="00B801E9" w:rsidRDefault="00B801E9" w:rsidP="00B801E9">
      <w:pPr>
        <w:jc w:val="both"/>
        <w:rPr>
          <w:rFonts w:ascii="Cambria" w:hAnsi="Cambria"/>
        </w:rPr>
      </w:pPr>
    </w:p>
    <w:p w:rsidR="00B801E9" w:rsidRDefault="00B801E9" w:rsidP="009268B4">
      <w:pPr>
        <w:rPr>
          <w:rFonts w:ascii="Cambria" w:hAnsi="Cambria"/>
          <w:b/>
          <w:u w:val="single"/>
        </w:rPr>
      </w:pPr>
    </w:p>
    <w:p w:rsidR="00B801E9" w:rsidRDefault="00B801E9" w:rsidP="009268B4">
      <w:pPr>
        <w:rPr>
          <w:rFonts w:ascii="Cambria" w:hAnsi="Cambria"/>
          <w:b/>
          <w:u w:val="single"/>
        </w:rPr>
      </w:pPr>
    </w:p>
    <w:p w:rsidR="00B801E9" w:rsidRDefault="00B801E9" w:rsidP="009268B4">
      <w:pPr>
        <w:rPr>
          <w:rFonts w:ascii="Cambria" w:hAnsi="Cambria"/>
          <w:b/>
          <w:u w:val="single"/>
        </w:rPr>
      </w:pPr>
    </w:p>
    <w:p w:rsidR="006434C9" w:rsidRDefault="006434C9" w:rsidP="004C5698">
      <w:pPr>
        <w:rPr>
          <w:rFonts w:asciiTheme="majorHAnsi" w:hAnsiTheme="majorHAnsi"/>
          <w:b/>
          <w:sz w:val="32"/>
          <w:szCs w:val="32"/>
          <w:u w:val="single"/>
        </w:rPr>
      </w:pPr>
    </w:p>
    <w:p w:rsidR="006434C9" w:rsidRDefault="006434C9" w:rsidP="004C5698">
      <w:pPr>
        <w:rPr>
          <w:rFonts w:asciiTheme="majorHAnsi" w:hAnsiTheme="majorHAnsi"/>
          <w:b/>
          <w:sz w:val="32"/>
          <w:szCs w:val="32"/>
          <w:u w:val="single"/>
        </w:rPr>
      </w:pPr>
    </w:p>
    <w:p w:rsidR="006434C9" w:rsidRDefault="006434C9" w:rsidP="004C5698">
      <w:pPr>
        <w:rPr>
          <w:rFonts w:asciiTheme="majorHAnsi" w:hAnsiTheme="majorHAnsi"/>
          <w:b/>
          <w:sz w:val="32"/>
          <w:szCs w:val="32"/>
          <w:u w:val="single"/>
        </w:rPr>
      </w:pPr>
    </w:p>
    <w:p w:rsidR="006434C9" w:rsidRDefault="006434C9" w:rsidP="004C5698">
      <w:pPr>
        <w:rPr>
          <w:rFonts w:asciiTheme="majorHAnsi" w:hAnsiTheme="majorHAnsi"/>
          <w:b/>
          <w:sz w:val="32"/>
          <w:szCs w:val="32"/>
          <w:u w:val="single"/>
        </w:rPr>
      </w:pPr>
    </w:p>
    <w:p w:rsidR="006434C9" w:rsidRDefault="006434C9" w:rsidP="004C5698">
      <w:pPr>
        <w:rPr>
          <w:rFonts w:asciiTheme="majorHAnsi" w:hAnsiTheme="majorHAnsi"/>
          <w:b/>
          <w:sz w:val="32"/>
          <w:szCs w:val="32"/>
          <w:u w:val="single"/>
        </w:rPr>
      </w:pPr>
    </w:p>
    <w:p w:rsidR="006434C9" w:rsidRDefault="006434C9" w:rsidP="004C5698">
      <w:pPr>
        <w:rPr>
          <w:rFonts w:asciiTheme="majorHAnsi" w:hAnsiTheme="majorHAnsi"/>
          <w:b/>
          <w:sz w:val="32"/>
          <w:szCs w:val="32"/>
          <w:u w:val="single"/>
        </w:rPr>
      </w:pPr>
    </w:p>
    <w:p w:rsidR="006434C9" w:rsidRDefault="006434C9" w:rsidP="004C5698">
      <w:pPr>
        <w:rPr>
          <w:rFonts w:asciiTheme="majorHAnsi" w:hAnsiTheme="majorHAnsi"/>
          <w:b/>
          <w:sz w:val="32"/>
          <w:szCs w:val="32"/>
          <w:u w:val="single"/>
        </w:rPr>
      </w:pPr>
    </w:p>
    <w:p w:rsidR="006434C9" w:rsidRDefault="006434C9" w:rsidP="004C5698">
      <w:pPr>
        <w:rPr>
          <w:rFonts w:asciiTheme="majorHAnsi" w:hAnsiTheme="majorHAnsi"/>
          <w:b/>
          <w:sz w:val="32"/>
          <w:szCs w:val="32"/>
          <w:u w:val="single"/>
        </w:rPr>
      </w:pPr>
    </w:p>
    <w:p w:rsidR="006434C9" w:rsidRDefault="006434C9" w:rsidP="004C5698">
      <w:pPr>
        <w:rPr>
          <w:rFonts w:asciiTheme="majorHAnsi" w:hAnsiTheme="majorHAnsi"/>
          <w:b/>
          <w:sz w:val="32"/>
          <w:szCs w:val="32"/>
          <w:u w:val="single"/>
        </w:rPr>
      </w:pPr>
    </w:p>
    <w:p w:rsidR="006434C9" w:rsidRDefault="006434C9" w:rsidP="004C5698">
      <w:pPr>
        <w:rPr>
          <w:rFonts w:asciiTheme="majorHAnsi" w:hAnsiTheme="majorHAnsi"/>
          <w:b/>
          <w:sz w:val="32"/>
          <w:szCs w:val="32"/>
          <w:u w:val="single"/>
        </w:rPr>
      </w:pPr>
    </w:p>
    <w:p w:rsidR="006434C9" w:rsidRDefault="006434C9" w:rsidP="004C5698">
      <w:pPr>
        <w:rPr>
          <w:rFonts w:asciiTheme="majorHAnsi" w:hAnsiTheme="majorHAnsi"/>
          <w:b/>
          <w:sz w:val="32"/>
          <w:szCs w:val="32"/>
          <w:u w:val="single"/>
        </w:rPr>
      </w:pPr>
    </w:p>
    <w:p w:rsidR="006434C9" w:rsidRDefault="006434C9" w:rsidP="004C5698">
      <w:pPr>
        <w:rPr>
          <w:rFonts w:asciiTheme="majorHAnsi" w:hAnsiTheme="majorHAnsi"/>
          <w:b/>
          <w:sz w:val="32"/>
          <w:szCs w:val="32"/>
          <w:u w:val="single"/>
        </w:rPr>
      </w:pPr>
    </w:p>
    <w:p w:rsidR="006434C9" w:rsidRDefault="006434C9" w:rsidP="004C5698">
      <w:pPr>
        <w:rPr>
          <w:rFonts w:asciiTheme="majorHAnsi" w:hAnsiTheme="majorHAnsi"/>
          <w:b/>
          <w:sz w:val="32"/>
          <w:szCs w:val="32"/>
          <w:u w:val="single"/>
        </w:rPr>
      </w:pPr>
    </w:p>
    <w:p w:rsidR="006434C9" w:rsidRDefault="006434C9" w:rsidP="004C5698">
      <w:pPr>
        <w:rPr>
          <w:rFonts w:asciiTheme="majorHAnsi" w:hAnsiTheme="majorHAnsi"/>
          <w:b/>
          <w:sz w:val="32"/>
          <w:szCs w:val="32"/>
          <w:u w:val="single"/>
        </w:rPr>
      </w:pPr>
    </w:p>
    <w:p w:rsidR="006434C9" w:rsidRDefault="006434C9" w:rsidP="004C5698">
      <w:pPr>
        <w:rPr>
          <w:rFonts w:asciiTheme="majorHAnsi" w:hAnsiTheme="majorHAnsi"/>
          <w:b/>
          <w:sz w:val="32"/>
          <w:szCs w:val="32"/>
          <w:u w:val="single"/>
        </w:rPr>
      </w:pPr>
    </w:p>
    <w:p w:rsidR="006434C9" w:rsidRDefault="006434C9" w:rsidP="004C5698">
      <w:pPr>
        <w:rPr>
          <w:rFonts w:asciiTheme="majorHAnsi" w:hAnsiTheme="majorHAnsi"/>
          <w:b/>
          <w:sz w:val="32"/>
          <w:szCs w:val="32"/>
          <w:u w:val="single"/>
        </w:rPr>
      </w:pPr>
    </w:p>
    <w:p w:rsidR="006434C9" w:rsidRDefault="006434C9" w:rsidP="004C5698">
      <w:pPr>
        <w:rPr>
          <w:rFonts w:asciiTheme="majorHAnsi" w:hAnsiTheme="majorHAnsi"/>
          <w:b/>
          <w:sz w:val="32"/>
          <w:szCs w:val="32"/>
          <w:u w:val="single"/>
        </w:rPr>
      </w:pPr>
    </w:p>
    <w:p w:rsidR="006434C9" w:rsidRDefault="006434C9" w:rsidP="004C5698">
      <w:pPr>
        <w:rPr>
          <w:rFonts w:asciiTheme="majorHAnsi" w:hAnsiTheme="majorHAnsi"/>
          <w:b/>
          <w:sz w:val="32"/>
          <w:szCs w:val="32"/>
          <w:u w:val="single"/>
        </w:rPr>
      </w:pPr>
    </w:p>
    <w:p w:rsidR="006434C9" w:rsidRDefault="006434C9" w:rsidP="004C5698">
      <w:pPr>
        <w:rPr>
          <w:rFonts w:asciiTheme="majorHAnsi" w:hAnsiTheme="majorHAnsi"/>
          <w:b/>
          <w:sz w:val="32"/>
          <w:szCs w:val="32"/>
          <w:u w:val="single"/>
        </w:rPr>
      </w:pPr>
    </w:p>
    <w:p w:rsidR="0071357B" w:rsidRDefault="0071357B" w:rsidP="004C5698">
      <w:pPr>
        <w:rPr>
          <w:rFonts w:asciiTheme="majorHAnsi" w:hAnsiTheme="majorHAnsi"/>
          <w:b/>
          <w:sz w:val="32"/>
          <w:szCs w:val="32"/>
          <w:u w:val="single"/>
        </w:rPr>
      </w:pPr>
    </w:p>
    <w:p w:rsidR="0071357B" w:rsidRDefault="0071357B" w:rsidP="004C5698">
      <w:pPr>
        <w:rPr>
          <w:rFonts w:asciiTheme="majorHAnsi" w:hAnsiTheme="majorHAnsi"/>
          <w:b/>
          <w:sz w:val="32"/>
          <w:szCs w:val="32"/>
          <w:u w:val="single"/>
        </w:rPr>
      </w:pPr>
    </w:p>
    <w:p w:rsidR="0071357B" w:rsidRDefault="0071357B" w:rsidP="004C5698">
      <w:pPr>
        <w:rPr>
          <w:rFonts w:asciiTheme="majorHAnsi" w:hAnsiTheme="majorHAnsi"/>
          <w:b/>
          <w:sz w:val="32"/>
          <w:szCs w:val="32"/>
          <w:u w:val="single"/>
        </w:rPr>
      </w:pPr>
    </w:p>
    <w:p w:rsidR="0071357B" w:rsidRDefault="0071357B" w:rsidP="004C5698">
      <w:pPr>
        <w:rPr>
          <w:rFonts w:asciiTheme="majorHAnsi" w:hAnsiTheme="majorHAnsi"/>
          <w:b/>
          <w:sz w:val="32"/>
          <w:szCs w:val="32"/>
          <w:u w:val="single"/>
        </w:rPr>
      </w:pPr>
    </w:p>
    <w:p w:rsidR="0071357B" w:rsidRDefault="0071357B" w:rsidP="004C5698">
      <w:pPr>
        <w:rPr>
          <w:rFonts w:asciiTheme="majorHAnsi" w:hAnsiTheme="majorHAnsi"/>
          <w:b/>
          <w:sz w:val="32"/>
          <w:szCs w:val="32"/>
          <w:u w:val="single"/>
        </w:rPr>
      </w:pPr>
    </w:p>
    <w:p w:rsidR="0071357B" w:rsidRDefault="0071357B" w:rsidP="004C5698">
      <w:pPr>
        <w:rPr>
          <w:rFonts w:asciiTheme="majorHAnsi" w:hAnsiTheme="majorHAnsi"/>
          <w:b/>
          <w:sz w:val="32"/>
          <w:szCs w:val="32"/>
          <w:u w:val="single"/>
        </w:rPr>
      </w:pPr>
    </w:p>
    <w:p w:rsidR="0071357B" w:rsidRDefault="0071357B" w:rsidP="004C5698">
      <w:pPr>
        <w:rPr>
          <w:rFonts w:asciiTheme="majorHAnsi" w:hAnsiTheme="majorHAnsi"/>
          <w:b/>
          <w:sz w:val="32"/>
          <w:szCs w:val="32"/>
          <w:u w:val="single"/>
        </w:rPr>
      </w:pPr>
    </w:p>
    <w:p w:rsidR="004C5698" w:rsidRDefault="004C5698" w:rsidP="004C5698">
      <w:pPr>
        <w:rPr>
          <w:rFonts w:asciiTheme="majorHAnsi" w:hAnsiTheme="majorHAnsi"/>
          <w:b/>
          <w:sz w:val="32"/>
          <w:szCs w:val="32"/>
          <w:u w:val="single"/>
        </w:rPr>
      </w:pPr>
      <w:r w:rsidRPr="00EF3933">
        <w:rPr>
          <w:rFonts w:asciiTheme="majorHAnsi" w:hAnsiTheme="majorHAnsi"/>
          <w:b/>
          <w:sz w:val="32"/>
          <w:szCs w:val="32"/>
          <w:u w:val="single"/>
        </w:rPr>
        <w:lastRenderedPageBreak/>
        <w:t>ADDITIONAL RESOURCES/NOTES</w:t>
      </w:r>
    </w:p>
    <w:p w:rsidR="00E92A8F" w:rsidRDefault="00E92A8F" w:rsidP="002C6D5F">
      <w:pPr>
        <w:rPr>
          <w:rFonts w:asciiTheme="majorHAnsi" w:hAnsiTheme="majorHAnsi"/>
          <w:b/>
          <w:sz w:val="32"/>
          <w:szCs w:val="32"/>
          <w:u w:val="single"/>
        </w:rPr>
      </w:pPr>
    </w:p>
    <w:p w:rsidR="00904FF7" w:rsidRDefault="00904FF7" w:rsidP="002C6D5F">
      <w:pPr>
        <w:rPr>
          <w:rFonts w:asciiTheme="majorHAnsi" w:hAnsiTheme="majorHAnsi"/>
          <w:b/>
          <w:sz w:val="32"/>
          <w:szCs w:val="32"/>
          <w:u w:val="single"/>
        </w:rPr>
      </w:pPr>
    </w:p>
    <w:p w:rsidR="00EF3933" w:rsidRDefault="00EF3933" w:rsidP="002C6D5F">
      <w:pPr>
        <w:pBdr>
          <w:top w:val="single" w:sz="12" w:space="1" w:color="auto"/>
          <w:bottom w:val="single" w:sz="12" w:space="1" w:color="auto"/>
        </w:pBdr>
        <w:rPr>
          <w:rFonts w:asciiTheme="majorHAnsi" w:hAnsiTheme="majorHAnsi"/>
          <w:b/>
          <w:sz w:val="32"/>
          <w:szCs w:val="32"/>
          <w:u w:val="single"/>
        </w:rPr>
      </w:pPr>
    </w:p>
    <w:p w:rsidR="00EF3933" w:rsidRDefault="00EF3933" w:rsidP="002C6D5F">
      <w:pPr>
        <w:pBdr>
          <w:bottom w:val="single" w:sz="12" w:space="1" w:color="auto"/>
          <w:between w:val="single" w:sz="12" w:space="1" w:color="auto"/>
        </w:pBdr>
        <w:rPr>
          <w:rFonts w:asciiTheme="majorHAnsi" w:hAnsiTheme="majorHAnsi"/>
          <w:b/>
          <w:sz w:val="32"/>
          <w:szCs w:val="32"/>
          <w:u w:val="single"/>
        </w:rPr>
      </w:pPr>
    </w:p>
    <w:p w:rsidR="00EF3933" w:rsidRDefault="00EF3933" w:rsidP="002C6D5F">
      <w:pPr>
        <w:pBdr>
          <w:bottom w:val="single" w:sz="12" w:space="1" w:color="auto"/>
          <w:between w:val="single" w:sz="12" w:space="1" w:color="auto"/>
        </w:pBdr>
        <w:rPr>
          <w:rFonts w:asciiTheme="majorHAnsi" w:hAnsiTheme="majorHAnsi"/>
          <w:b/>
          <w:sz w:val="32"/>
          <w:szCs w:val="32"/>
          <w:u w:val="single"/>
        </w:rPr>
      </w:pPr>
    </w:p>
    <w:p w:rsidR="00EF3933" w:rsidRDefault="00EF3933" w:rsidP="002C6D5F">
      <w:pPr>
        <w:pBdr>
          <w:bottom w:val="single" w:sz="12" w:space="1" w:color="auto"/>
          <w:between w:val="single" w:sz="12" w:space="1" w:color="auto"/>
        </w:pBdr>
        <w:rPr>
          <w:rFonts w:asciiTheme="majorHAnsi" w:hAnsiTheme="majorHAnsi"/>
          <w:b/>
          <w:sz w:val="32"/>
          <w:szCs w:val="32"/>
          <w:u w:val="single"/>
        </w:rPr>
      </w:pPr>
    </w:p>
    <w:p w:rsidR="00EF3933" w:rsidRDefault="00EF3933" w:rsidP="002C6D5F">
      <w:pPr>
        <w:pBdr>
          <w:bottom w:val="single" w:sz="12" w:space="1" w:color="auto"/>
          <w:between w:val="single" w:sz="12" w:space="1" w:color="auto"/>
        </w:pBdr>
        <w:rPr>
          <w:rFonts w:asciiTheme="majorHAnsi" w:hAnsiTheme="majorHAnsi"/>
          <w:b/>
          <w:sz w:val="32"/>
          <w:szCs w:val="32"/>
          <w:u w:val="single"/>
        </w:rPr>
      </w:pPr>
    </w:p>
    <w:p w:rsidR="00216900" w:rsidRDefault="00216900" w:rsidP="00216900">
      <w:pPr>
        <w:rPr>
          <w:rFonts w:asciiTheme="majorHAnsi" w:hAnsiTheme="majorHAnsi"/>
          <w:b/>
          <w:sz w:val="32"/>
          <w:szCs w:val="32"/>
          <w:u w:val="single"/>
        </w:rPr>
      </w:pPr>
    </w:p>
    <w:p w:rsidR="00216900" w:rsidRDefault="00216900" w:rsidP="00216900">
      <w:pPr>
        <w:pBdr>
          <w:top w:val="single" w:sz="12" w:space="1" w:color="auto"/>
          <w:bottom w:val="single" w:sz="12" w:space="1" w:color="auto"/>
        </w:pBdr>
        <w:rPr>
          <w:rFonts w:asciiTheme="majorHAnsi" w:hAnsiTheme="majorHAnsi"/>
          <w:b/>
          <w:sz w:val="32"/>
          <w:szCs w:val="32"/>
          <w:u w:val="single"/>
        </w:rPr>
      </w:pPr>
    </w:p>
    <w:p w:rsidR="00216900" w:rsidRDefault="00216900" w:rsidP="00216900">
      <w:pPr>
        <w:pBdr>
          <w:bottom w:val="single" w:sz="12" w:space="1" w:color="auto"/>
          <w:between w:val="single" w:sz="12" w:space="1" w:color="auto"/>
        </w:pBdr>
        <w:rPr>
          <w:rFonts w:asciiTheme="majorHAnsi" w:hAnsiTheme="majorHAnsi"/>
          <w:b/>
          <w:sz w:val="32"/>
          <w:szCs w:val="32"/>
          <w:u w:val="single"/>
        </w:rPr>
      </w:pPr>
    </w:p>
    <w:p w:rsidR="00216900" w:rsidRDefault="00216900" w:rsidP="00216900">
      <w:pPr>
        <w:pBdr>
          <w:bottom w:val="single" w:sz="12" w:space="1" w:color="auto"/>
          <w:between w:val="single" w:sz="12" w:space="1" w:color="auto"/>
        </w:pBdr>
        <w:rPr>
          <w:rFonts w:asciiTheme="majorHAnsi" w:hAnsiTheme="majorHAnsi"/>
          <w:b/>
          <w:sz w:val="32"/>
          <w:szCs w:val="32"/>
          <w:u w:val="single"/>
        </w:rPr>
      </w:pPr>
    </w:p>
    <w:p w:rsidR="00216900" w:rsidRDefault="00216900" w:rsidP="00216900">
      <w:pPr>
        <w:pBdr>
          <w:bottom w:val="single" w:sz="12" w:space="1" w:color="auto"/>
          <w:between w:val="single" w:sz="12" w:space="1" w:color="auto"/>
        </w:pBdr>
        <w:rPr>
          <w:rFonts w:asciiTheme="majorHAnsi" w:hAnsiTheme="majorHAnsi"/>
          <w:b/>
          <w:sz w:val="32"/>
          <w:szCs w:val="32"/>
          <w:u w:val="single"/>
        </w:rPr>
      </w:pPr>
    </w:p>
    <w:p w:rsidR="00216900" w:rsidRDefault="00216900" w:rsidP="00216900">
      <w:pPr>
        <w:pBdr>
          <w:bottom w:val="single" w:sz="12" w:space="1" w:color="auto"/>
          <w:between w:val="single" w:sz="12" w:space="1" w:color="auto"/>
        </w:pBdr>
        <w:rPr>
          <w:rFonts w:asciiTheme="majorHAnsi" w:hAnsiTheme="majorHAnsi"/>
          <w:b/>
          <w:sz w:val="32"/>
          <w:szCs w:val="32"/>
          <w:u w:val="single"/>
        </w:rPr>
      </w:pPr>
    </w:p>
    <w:p w:rsidR="00216900" w:rsidRDefault="00216900" w:rsidP="00216900">
      <w:pPr>
        <w:rPr>
          <w:rFonts w:asciiTheme="majorHAnsi" w:hAnsiTheme="majorHAnsi"/>
          <w:b/>
          <w:sz w:val="32"/>
          <w:szCs w:val="32"/>
          <w:u w:val="single"/>
        </w:rPr>
      </w:pPr>
    </w:p>
    <w:p w:rsidR="00216900" w:rsidRDefault="00216900" w:rsidP="00216900">
      <w:pPr>
        <w:pBdr>
          <w:top w:val="single" w:sz="12" w:space="1" w:color="auto"/>
          <w:bottom w:val="single" w:sz="12" w:space="1" w:color="auto"/>
        </w:pBdr>
        <w:rPr>
          <w:rFonts w:asciiTheme="majorHAnsi" w:hAnsiTheme="majorHAnsi"/>
          <w:b/>
          <w:sz w:val="32"/>
          <w:szCs w:val="32"/>
          <w:u w:val="single"/>
        </w:rPr>
      </w:pPr>
    </w:p>
    <w:p w:rsidR="00216900" w:rsidRDefault="00216900" w:rsidP="00216900">
      <w:pPr>
        <w:pBdr>
          <w:bottom w:val="single" w:sz="12" w:space="1" w:color="auto"/>
          <w:between w:val="single" w:sz="12" w:space="1" w:color="auto"/>
        </w:pBdr>
        <w:rPr>
          <w:rFonts w:asciiTheme="majorHAnsi" w:hAnsiTheme="majorHAnsi"/>
          <w:b/>
          <w:sz w:val="32"/>
          <w:szCs w:val="32"/>
          <w:u w:val="single"/>
        </w:rPr>
      </w:pPr>
    </w:p>
    <w:p w:rsidR="00216900" w:rsidRDefault="00216900" w:rsidP="00216900">
      <w:pPr>
        <w:pBdr>
          <w:bottom w:val="single" w:sz="12" w:space="1" w:color="auto"/>
          <w:between w:val="single" w:sz="12" w:space="1" w:color="auto"/>
        </w:pBdr>
        <w:rPr>
          <w:rFonts w:asciiTheme="majorHAnsi" w:hAnsiTheme="majorHAnsi"/>
          <w:b/>
          <w:sz w:val="32"/>
          <w:szCs w:val="32"/>
          <w:u w:val="single"/>
        </w:rPr>
      </w:pPr>
    </w:p>
    <w:p w:rsidR="00216900" w:rsidRDefault="00216900" w:rsidP="00216900">
      <w:pPr>
        <w:pBdr>
          <w:bottom w:val="single" w:sz="12" w:space="1" w:color="auto"/>
          <w:between w:val="single" w:sz="12" w:space="1" w:color="auto"/>
        </w:pBdr>
        <w:rPr>
          <w:rFonts w:asciiTheme="majorHAnsi" w:hAnsiTheme="majorHAnsi"/>
          <w:b/>
          <w:sz w:val="32"/>
          <w:szCs w:val="32"/>
          <w:u w:val="single"/>
        </w:rPr>
      </w:pPr>
    </w:p>
    <w:p w:rsidR="00216900" w:rsidRDefault="00216900" w:rsidP="00216900">
      <w:pPr>
        <w:pBdr>
          <w:bottom w:val="single" w:sz="12" w:space="1" w:color="auto"/>
          <w:between w:val="single" w:sz="12" w:space="1" w:color="auto"/>
        </w:pBdr>
        <w:rPr>
          <w:rFonts w:asciiTheme="majorHAnsi" w:hAnsiTheme="majorHAnsi"/>
          <w:b/>
          <w:sz w:val="32"/>
          <w:szCs w:val="32"/>
          <w:u w:val="single"/>
        </w:rPr>
      </w:pPr>
    </w:p>
    <w:p w:rsidR="00EF3933" w:rsidRDefault="00EF3933" w:rsidP="002C6D5F">
      <w:pPr>
        <w:pBdr>
          <w:bottom w:val="single" w:sz="12" w:space="1" w:color="auto"/>
          <w:between w:val="single" w:sz="12" w:space="1" w:color="auto"/>
        </w:pBdr>
        <w:rPr>
          <w:rFonts w:asciiTheme="majorHAnsi" w:hAnsiTheme="majorHAnsi"/>
          <w:b/>
          <w:sz w:val="32"/>
          <w:szCs w:val="32"/>
          <w:u w:val="single"/>
        </w:rPr>
      </w:pPr>
    </w:p>
    <w:p w:rsidR="00EF3933" w:rsidRPr="00EF3933" w:rsidRDefault="00EF3933" w:rsidP="002C6D5F">
      <w:pPr>
        <w:rPr>
          <w:rFonts w:asciiTheme="majorHAnsi" w:hAnsiTheme="majorHAnsi"/>
        </w:rPr>
      </w:pPr>
    </w:p>
    <w:sectPr w:rsidR="00EF3933" w:rsidRPr="00EF3933" w:rsidSect="007B785D">
      <w:headerReference w:type="default" r:id="rId9"/>
      <w:footerReference w:type="default" r:id="rId10"/>
      <w:headerReference w:type="first" r:id="rId11"/>
      <w:pgSz w:w="15840" w:h="12240" w:orient="landscape" w:code="1"/>
      <w:pgMar w:top="720" w:right="720" w:bottom="720" w:left="720" w:header="720" w:footer="720" w:gutter="576"/>
      <w:cols w:num="2"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BE7" w:rsidRDefault="006A0BE7" w:rsidP="00855DAD">
      <w:r>
        <w:separator/>
      </w:r>
    </w:p>
  </w:endnote>
  <w:endnote w:type="continuationSeparator" w:id="0">
    <w:p w:rsidR="006A0BE7" w:rsidRDefault="006A0BE7" w:rsidP="00855D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ivaldi">
    <w:altName w:val="Arabic Typesetting"/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7D6" w:rsidRDefault="002A57D6">
    <w:pPr>
      <w:pStyle w:val="Footer"/>
    </w:pPr>
    <w:r>
      <w:t xml:space="preserve">Last Update: </w:t>
    </w:r>
    <w:fldSimple w:instr=" DATE \@ &quot;MMMM d, yyyy&quot; ">
      <w:r w:rsidR="00B801E9">
        <w:rPr>
          <w:noProof/>
        </w:rPr>
        <w:t>June 6, 2014</w:t>
      </w:r>
    </w:fldSimple>
    <w:r w:rsidR="00652E00">
      <w:tab/>
      <w:t xml:space="preserve">                   </w:t>
    </w:r>
    <w:r w:rsidR="007B785D">
      <w:t xml:space="preserve">                                                                                       </w:t>
    </w:r>
    <w:r w:rsidR="00652E00">
      <w:t>Cr</w:t>
    </w:r>
    <w:r w:rsidR="00C42B56">
      <w:t>eated By: Denise Montano</w:t>
    </w:r>
    <w:r w:rsidR="00725195">
      <w:t xml:space="preserve"> 719-351-3755</w:t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BE7" w:rsidRDefault="006A0BE7" w:rsidP="00855DAD">
      <w:r>
        <w:separator/>
      </w:r>
    </w:p>
  </w:footnote>
  <w:footnote w:type="continuationSeparator" w:id="0">
    <w:p w:rsidR="006A0BE7" w:rsidRDefault="006A0BE7" w:rsidP="00855D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7D6" w:rsidRDefault="002A57D6" w:rsidP="009E7001">
    <w:pPr>
      <w:pStyle w:val="Header"/>
      <w:pBdr>
        <w:bottom w:val="thickThinSmallGap" w:sz="24" w:space="1" w:color="622423"/>
      </w:pBdr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>NON-RESOURCE &amp; SLIDING SCALE REFERRALS</w:t>
    </w:r>
  </w:p>
  <w:p w:rsidR="002A57D6" w:rsidRDefault="002A57D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7D6" w:rsidRDefault="002A57D6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</w:p>
  <w:p w:rsidR="002A57D6" w:rsidRDefault="002A57D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attachedTemplate r:id="rId1"/>
  <w:stylePaneFormatFilter w:val="3F01"/>
  <w:documentProtection w:edit="readOnly" w:enforcement="1" w:cryptProviderType="rsaFull" w:cryptAlgorithmClass="hash" w:cryptAlgorithmType="typeAny" w:cryptAlgorithmSid="4" w:cryptSpinCount="100000" w:hash="77wWSfDNC4VK9ZkyZVFKERc85yc=" w:salt="gj3Qc9OCPoTBQqEBLM19rQ==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26E6"/>
    <w:rsid w:val="00004588"/>
    <w:rsid w:val="00016686"/>
    <w:rsid w:val="00016B5A"/>
    <w:rsid w:val="0003351D"/>
    <w:rsid w:val="00040766"/>
    <w:rsid w:val="00050B5C"/>
    <w:rsid w:val="00051C71"/>
    <w:rsid w:val="00055105"/>
    <w:rsid w:val="000559D0"/>
    <w:rsid w:val="00086F1C"/>
    <w:rsid w:val="00087830"/>
    <w:rsid w:val="000A2D0B"/>
    <w:rsid w:val="000B4282"/>
    <w:rsid w:val="000B47BC"/>
    <w:rsid w:val="000C55F9"/>
    <w:rsid w:val="000C682C"/>
    <w:rsid w:val="000C6C64"/>
    <w:rsid w:val="000D1324"/>
    <w:rsid w:val="000E23CB"/>
    <w:rsid w:val="000E7315"/>
    <w:rsid w:val="00106AC3"/>
    <w:rsid w:val="00111664"/>
    <w:rsid w:val="00121DC1"/>
    <w:rsid w:val="00135DE5"/>
    <w:rsid w:val="00161F28"/>
    <w:rsid w:val="0016733F"/>
    <w:rsid w:val="00172928"/>
    <w:rsid w:val="001A4C9E"/>
    <w:rsid w:val="001A5A5A"/>
    <w:rsid w:val="001B5274"/>
    <w:rsid w:val="001C1DD9"/>
    <w:rsid w:val="001E04B4"/>
    <w:rsid w:val="00203C23"/>
    <w:rsid w:val="0021216C"/>
    <w:rsid w:val="00216900"/>
    <w:rsid w:val="00223407"/>
    <w:rsid w:val="0022410B"/>
    <w:rsid w:val="002244C4"/>
    <w:rsid w:val="002515DC"/>
    <w:rsid w:val="00266B96"/>
    <w:rsid w:val="002948D5"/>
    <w:rsid w:val="002976A6"/>
    <w:rsid w:val="002A1DFA"/>
    <w:rsid w:val="002A57D6"/>
    <w:rsid w:val="002B0CD7"/>
    <w:rsid w:val="002B4038"/>
    <w:rsid w:val="002B40AB"/>
    <w:rsid w:val="002B509A"/>
    <w:rsid w:val="002C1F5E"/>
    <w:rsid w:val="002C6C04"/>
    <w:rsid w:val="002C6D5F"/>
    <w:rsid w:val="002D2F40"/>
    <w:rsid w:val="002E45C7"/>
    <w:rsid w:val="002F0536"/>
    <w:rsid w:val="002F0711"/>
    <w:rsid w:val="00300349"/>
    <w:rsid w:val="003127D9"/>
    <w:rsid w:val="00312CDB"/>
    <w:rsid w:val="00314C1B"/>
    <w:rsid w:val="0031747D"/>
    <w:rsid w:val="00323668"/>
    <w:rsid w:val="00324B2B"/>
    <w:rsid w:val="00327873"/>
    <w:rsid w:val="003360DD"/>
    <w:rsid w:val="00340166"/>
    <w:rsid w:val="00344A0F"/>
    <w:rsid w:val="00345C08"/>
    <w:rsid w:val="003461B3"/>
    <w:rsid w:val="00355ED8"/>
    <w:rsid w:val="00360891"/>
    <w:rsid w:val="003707AD"/>
    <w:rsid w:val="00382619"/>
    <w:rsid w:val="00383FB2"/>
    <w:rsid w:val="00386F2B"/>
    <w:rsid w:val="003A261A"/>
    <w:rsid w:val="003A3EE7"/>
    <w:rsid w:val="003B3808"/>
    <w:rsid w:val="003C346D"/>
    <w:rsid w:val="003D1987"/>
    <w:rsid w:val="003D2754"/>
    <w:rsid w:val="003D78EA"/>
    <w:rsid w:val="003E2859"/>
    <w:rsid w:val="003F5410"/>
    <w:rsid w:val="0040755D"/>
    <w:rsid w:val="004112FC"/>
    <w:rsid w:val="004138EE"/>
    <w:rsid w:val="004144B0"/>
    <w:rsid w:val="004168FC"/>
    <w:rsid w:val="0043750E"/>
    <w:rsid w:val="004535E1"/>
    <w:rsid w:val="00470564"/>
    <w:rsid w:val="004768CE"/>
    <w:rsid w:val="004822B4"/>
    <w:rsid w:val="00482C50"/>
    <w:rsid w:val="00483419"/>
    <w:rsid w:val="0048402D"/>
    <w:rsid w:val="00487F52"/>
    <w:rsid w:val="004C5698"/>
    <w:rsid w:val="004E4A56"/>
    <w:rsid w:val="004E71AD"/>
    <w:rsid w:val="004F22FA"/>
    <w:rsid w:val="00503565"/>
    <w:rsid w:val="00540F35"/>
    <w:rsid w:val="00563970"/>
    <w:rsid w:val="00566AC4"/>
    <w:rsid w:val="005739FA"/>
    <w:rsid w:val="00583BE5"/>
    <w:rsid w:val="00586BB4"/>
    <w:rsid w:val="00597A56"/>
    <w:rsid w:val="005A0503"/>
    <w:rsid w:val="005A2C4D"/>
    <w:rsid w:val="005C14D4"/>
    <w:rsid w:val="005C43F7"/>
    <w:rsid w:val="005D50B1"/>
    <w:rsid w:val="005D746F"/>
    <w:rsid w:val="005E2904"/>
    <w:rsid w:val="005E2BE4"/>
    <w:rsid w:val="005E346F"/>
    <w:rsid w:val="005F0F9E"/>
    <w:rsid w:val="005F6FFE"/>
    <w:rsid w:val="00605A73"/>
    <w:rsid w:val="006156B1"/>
    <w:rsid w:val="00624747"/>
    <w:rsid w:val="00625B54"/>
    <w:rsid w:val="00625EA6"/>
    <w:rsid w:val="00630C9D"/>
    <w:rsid w:val="00630F7F"/>
    <w:rsid w:val="0063142B"/>
    <w:rsid w:val="00636C99"/>
    <w:rsid w:val="0064042B"/>
    <w:rsid w:val="00642B61"/>
    <w:rsid w:val="006434C9"/>
    <w:rsid w:val="00646193"/>
    <w:rsid w:val="00650D6F"/>
    <w:rsid w:val="00652E00"/>
    <w:rsid w:val="006615FD"/>
    <w:rsid w:val="00664EB0"/>
    <w:rsid w:val="006701E0"/>
    <w:rsid w:val="0067594F"/>
    <w:rsid w:val="00686079"/>
    <w:rsid w:val="006871C4"/>
    <w:rsid w:val="00692789"/>
    <w:rsid w:val="006969A2"/>
    <w:rsid w:val="006A0BE7"/>
    <w:rsid w:val="006B48E6"/>
    <w:rsid w:val="006D02FD"/>
    <w:rsid w:val="006D44A7"/>
    <w:rsid w:val="006D5518"/>
    <w:rsid w:val="006E7779"/>
    <w:rsid w:val="006E7CB0"/>
    <w:rsid w:val="006F237B"/>
    <w:rsid w:val="007053F8"/>
    <w:rsid w:val="00712363"/>
    <w:rsid w:val="0071357B"/>
    <w:rsid w:val="00724722"/>
    <w:rsid w:val="00725195"/>
    <w:rsid w:val="00740A99"/>
    <w:rsid w:val="0074164A"/>
    <w:rsid w:val="00756D64"/>
    <w:rsid w:val="007636DF"/>
    <w:rsid w:val="007765F3"/>
    <w:rsid w:val="007811EB"/>
    <w:rsid w:val="00787D47"/>
    <w:rsid w:val="00795613"/>
    <w:rsid w:val="007A1B46"/>
    <w:rsid w:val="007A6F67"/>
    <w:rsid w:val="007B0836"/>
    <w:rsid w:val="007B785D"/>
    <w:rsid w:val="007C3240"/>
    <w:rsid w:val="007E1603"/>
    <w:rsid w:val="008069BC"/>
    <w:rsid w:val="00807DDF"/>
    <w:rsid w:val="00817DDF"/>
    <w:rsid w:val="00836533"/>
    <w:rsid w:val="008425A7"/>
    <w:rsid w:val="00843280"/>
    <w:rsid w:val="008443AC"/>
    <w:rsid w:val="00854B04"/>
    <w:rsid w:val="00854F1B"/>
    <w:rsid w:val="00855DAD"/>
    <w:rsid w:val="008564B5"/>
    <w:rsid w:val="0087312F"/>
    <w:rsid w:val="00880CAC"/>
    <w:rsid w:val="00884861"/>
    <w:rsid w:val="00884AD0"/>
    <w:rsid w:val="00886ECD"/>
    <w:rsid w:val="00887F6F"/>
    <w:rsid w:val="00896823"/>
    <w:rsid w:val="008A41CE"/>
    <w:rsid w:val="008B4EB3"/>
    <w:rsid w:val="008C6C15"/>
    <w:rsid w:val="008E0682"/>
    <w:rsid w:val="008E77E4"/>
    <w:rsid w:val="00904FF7"/>
    <w:rsid w:val="0091757E"/>
    <w:rsid w:val="009214D3"/>
    <w:rsid w:val="009215F7"/>
    <w:rsid w:val="009268B4"/>
    <w:rsid w:val="00935201"/>
    <w:rsid w:val="0093576D"/>
    <w:rsid w:val="00943DDB"/>
    <w:rsid w:val="00944D84"/>
    <w:rsid w:val="00954EB1"/>
    <w:rsid w:val="0097064E"/>
    <w:rsid w:val="00970CF0"/>
    <w:rsid w:val="00980623"/>
    <w:rsid w:val="00980E8B"/>
    <w:rsid w:val="009857F0"/>
    <w:rsid w:val="0098789D"/>
    <w:rsid w:val="009A48A6"/>
    <w:rsid w:val="009B3F6E"/>
    <w:rsid w:val="009E7001"/>
    <w:rsid w:val="009F4333"/>
    <w:rsid w:val="00A0116F"/>
    <w:rsid w:val="00A15FA4"/>
    <w:rsid w:val="00A200A5"/>
    <w:rsid w:val="00A22976"/>
    <w:rsid w:val="00A279D4"/>
    <w:rsid w:val="00A330CA"/>
    <w:rsid w:val="00A40897"/>
    <w:rsid w:val="00A435A4"/>
    <w:rsid w:val="00A50FBC"/>
    <w:rsid w:val="00A61358"/>
    <w:rsid w:val="00A62B9C"/>
    <w:rsid w:val="00A67B89"/>
    <w:rsid w:val="00A80A53"/>
    <w:rsid w:val="00A82C4D"/>
    <w:rsid w:val="00A91708"/>
    <w:rsid w:val="00A9582F"/>
    <w:rsid w:val="00A95C70"/>
    <w:rsid w:val="00AA2E46"/>
    <w:rsid w:val="00AB592D"/>
    <w:rsid w:val="00AC13D6"/>
    <w:rsid w:val="00AC1988"/>
    <w:rsid w:val="00AC2C4B"/>
    <w:rsid w:val="00AC3602"/>
    <w:rsid w:val="00AC3BD3"/>
    <w:rsid w:val="00AD3C1F"/>
    <w:rsid w:val="00AE07B0"/>
    <w:rsid w:val="00AE4C3D"/>
    <w:rsid w:val="00AE6091"/>
    <w:rsid w:val="00AF36A5"/>
    <w:rsid w:val="00B04125"/>
    <w:rsid w:val="00B07B09"/>
    <w:rsid w:val="00B247A4"/>
    <w:rsid w:val="00B41BF3"/>
    <w:rsid w:val="00B42E53"/>
    <w:rsid w:val="00B62E57"/>
    <w:rsid w:val="00B6434C"/>
    <w:rsid w:val="00B67CA9"/>
    <w:rsid w:val="00B801E9"/>
    <w:rsid w:val="00B86490"/>
    <w:rsid w:val="00BA3870"/>
    <w:rsid w:val="00BD1DEB"/>
    <w:rsid w:val="00C02025"/>
    <w:rsid w:val="00C12AB5"/>
    <w:rsid w:val="00C16531"/>
    <w:rsid w:val="00C21087"/>
    <w:rsid w:val="00C25275"/>
    <w:rsid w:val="00C26910"/>
    <w:rsid w:val="00C30223"/>
    <w:rsid w:val="00C42B56"/>
    <w:rsid w:val="00C62ACC"/>
    <w:rsid w:val="00C669C0"/>
    <w:rsid w:val="00C768BF"/>
    <w:rsid w:val="00C92143"/>
    <w:rsid w:val="00CA26E6"/>
    <w:rsid w:val="00CA6D06"/>
    <w:rsid w:val="00CB0DA9"/>
    <w:rsid w:val="00CC786E"/>
    <w:rsid w:val="00CD0967"/>
    <w:rsid w:val="00CD4606"/>
    <w:rsid w:val="00CD77D8"/>
    <w:rsid w:val="00CE745E"/>
    <w:rsid w:val="00D01585"/>
    <w:rsid w:val="00D05E62"/>
    <w:rsid w:val="00D11823"/>
    <w:rsid w:val="00D13FD1"/>
    <w:rsid w:val="00D244BE"/>
    <w:rsid w:val="00D2686D"/>
    <w:rsid w:val="00D33553"/>
    <w:rsid w:val="00D3477A"/>
    <w:rsid w:val="00D5324B"/>
    <w:rsid w:val="00D56F88"/>
    <w:rsid w:val="00D65A2B"/>
    <w:rsid w:val="00D704ED"/>
    <w:rsid w:val="00D775B9"/>
    <w:rsid w:val="00D82E41"/>
    <w:rsid w:val="00D92F5F"/>
    <w:rsid w:val="00DA020D"/>
    <w:rsid w:val="00DB76F6"/>
    <w:rsid w:val="00DD07C9"/>
    <w:rsid w:val="00DE1CC4"/>
    <w:rsid w:val="00DF3D52"/>
    <w:rsid w:val="00DF3F38"/>
    <w:rsid w:val="00E0332E"/>
    <w:rsid w:val="00E10EBB"/>
    <w:rsid w:val="00E12778"/>
    <w:rsid w:val="00E17507"/>
    <w:rsid w:val="00E242E1"/>
    <w:rsid w:val="00E26658"/>
    <w:rsid w:val="00E357BA"/>
    <w:rsid w:val="00E36EC4"/>
    <w:rsid w:val="00E52B08"/>
    <w:rsid w:val="00E56542"/>
    <w:rsid w:val="00E71AA1"/>
    <w:rsid w:val="00E75B92"/>
    <w:rsid w:val="00E82942"/>
    <w:rsid w:val="00E85471"/>
    <w:rsid w:val="00E85E09"/>
    <w:rsid w:val="00E92A8F"/>
    <w:rsid w:val="00EB5807"/>
    <w:rsid w:val="00ED062C"/>
    <w:rsid w:val="00ED20BA"/>
    <w:rsid w:val="00ED24B7"/>
    <w:rsid w:val="00EE1300"/>
    <w:rsid w:val="00EF3933"/>
    <w:rsid w:val="00F4593B"/>
    <w:rsid w:val="00F46F59"/>
    <w:rsid w:val="00F61DF1"/>
    <w:rsid w:val="00F631A6"/>
    <w:rsid w:val="00F66E56"/>
    <w:rsid w:val="00F721BB"/>
    <w:rsid w:val="00FA5576"/>
    <w:rsid w:val="00FB5C20"/>
    <w:rsid w:val="00FC443E"/>
    <w:rsid w:val="00FD110A"/>
    <w:rsid w:val="00FE0BD7"/>
    <w:rsid w:val="00FF2DA3"/>
    <w:rsid w:val="00FF42E2"/>
    <w:rsid w:val="00FF7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64B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564B5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8564B5"/>
    <w:pPr>
      <w:keepNext/>
      <w:outlineLvl w:val="1"/>
    </w:pPr>
    <w:rPr>
      <w:b/>
      <w:bCs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564B5"/>
    <w:pPr>
      <w:jc w:val="center"/>
    </w:pPr>
    <w:rPr>
      <w:b/>
      <w:bCs/>
      <w:sz w:val="28"/>
      <w:u w:val="single"/>
    </w:rPr>
  </w:style>
  <w:style w:type="paragraph" w:styleId="Header">
    <w:name w:val="header"/>
    <w:basedOn w:val="Normal"/>
    <w:link w:val="HeaderChar"/>
    <w:uiPriority w:val="99"/>
    <w:rsid w:val="00855D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5DAD"/>
    <w:rPr>
      <w:sz w:val="24"/>
      <w:szCs w:val="24"/>
    </w:rPr>
  </w:style>
  <w:style w:type="paragraph" w:styleId="Footer">
    <w:name w:val="footer"/>
    <w:basedOn w:val="Normal"/>
    <w:link w:val="FooterChar"/>
    <w:rsid w:val="00855D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55DAD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855DAD"/>
    <w:rPr>
      <w:sz w:val="28"/>
      <w:szCs w:val="24"/>
    </w:rPr>
  </w:style>
  <w:style w:type="paragraph" w:styleId="BalloonText">
    <w:name w:val="Balloon Text"/>
    <w:basedOn w:val="Normal"/>
    <w:link w:val="BalloonTextChar"/>
    <w:rsid w:val="009E70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70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0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CDFADC.7D2D1CB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ano%20Moya\Desktop\Non-Resource%20and%20Sliding%20Scale%20Referrals%20Handou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63A75-138C-41E5-A3A0-963838105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Non-Resource and Sliding Scale Referrals Handout</Template>
  <TotalTime>128</TotalTime>
  <Pages>1</Pages>
  <Words>861</Words>
  <Characters>4908</Characters>
  <Application>Microsoft Office Word</Application>
  <DocSecurity>8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NON-RESOURCE &amp; SLIDING SCALE REFERRALS</vt:lpstr>
    </vt:vector>
  </TitlesOfParts>
  <Company>Home</Company>
  <LinksUpToDate>false</LinksUpToDate>
  <CharactersWithSpaces>5758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NON-RESOURCE &amp; SLIDING SCALE REFERRALS</dc:title>
  <dc:creator>Luciano Moya</dc:creator>
  <cp:lastModifiedBy>denise.montano</cp:lastModifiedBy>
  <cp:revision>42</cp:revision>
  <cp:lastPrinted>2014-06-03T13:25:00Z</cp:lastPrinted>
  <dcterms:created xsi:type="dcterms:W3CDTF">2014-02-28T17:11:00Z</dcterms:created>
  <dcterms:modified xsi:type="dcterms:W3CDTF">2014-06-06T12:54:00Z</dcterms:modified>
</cp:coreProperties>
</file>